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CE13" w14:textId="77777777" w:rsidR="00195F47" w:rsidRDefault="00195F47" w:rsidP="005A2E42">
      <w:pPr>
        <w:pStyle w:val="Bezodstpw"/>
        <w:spacing w:line="276" w:lineRule="auto"/>
        <w:rPr>
          <w:rFonts w:ascii="Times New Roman" w:hAnsi="Times New Roman" w:cs="Times New Roman"/>
          <w:noProof/>
          <w:sz w:val="24"/>
        </w:rPr>
      </w:pPr>
    </w:p>
    <w:p w14:paraId="61773C07" w14:textId="77777777" w:rsidR="00D653D7" w:rsidRPr="00790C5E" w:rsidRDefault="00D653D7" w:rsidP="00D653D7">
      <w:pPr>
        <w:pStyle w:val="Bezodstpw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  <w:r w:rsidRPr="00790C5E">
        <w:rPr>
          <w:rFonts w:ascii="Times New Roman" w:hAnsi="Times New Roman" w:cs="Times New Roman"/>
          <w:noProof/>
          <w:sz w:val="24"/>
        </w:rPr>
        <w:lastRenderedPageBreak/>
        <w:t>Załącznik nr 1</w:t>
      </w:r>
    </w:p>
    <w:p w14:paraId="3646B9BA" w14:textId="77777777" w:rsidR="00D653D7" w:rsidRPr="00790C5E" w:rsidRDefault="00D653D7" w:rsidP="00D653D7">
      <w:pPr>
        <w:pStyle w:val="Bezodstpw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524FDE99" w14:textId="77777777" w:rsidR="00D653D7" w:rsidRPr="00790C5E" w:rsidRDefault="00D653D7" w:rsidP="00D653D7">
      <w:pPr>
        <w:pStyle w:val="Bezodstpw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5D1B7F1A" w14:textId="5C15B25D" w:rsidR="00D653D7" w:rsidRPr="00790C5E" w:rsidRDefault="00D653D7" w:rsidP="00D653D7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Oświadczenie Uczestnika Konkursu “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Mój wymarzony zawód to…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” ("konkurs”)</w:t>
      </w:r>
    </w:p>
    <w:p w14:paraId="02E7FB64" w14:textId="77777777" w:rsidR="00D653D7" w:rsidRPr="00790C5E" w:rsidRDefault="00D653D7" w:rsidP="00D653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3D0DF" w14:textId="77777777" w:rsidR="00D653D7" w:rsidRPr="00790C5E" w:rsidRDefault="00D653D7" w:rsidP="00D653D7">
      <w:pPr>
        <w:jc w:val="both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hAnsi="Times New Roman" w:cs="Times New Roman"/>
          <w:sz w:val="24"/>
          <w:szCs w:val="24"/>
        </w:rPr>
        <w:t>W związku z przystąpieniem do konkursu organizowanego przez Legnicką Specjalną Strefę Ekonomiczną S.A.:</w:t>
      </w:r>
    </w:p>
    <w:p w14:paraId="5F90AE90" w14:textId="77777777" w:rsidR="00D653D7" w:rsidRPr="00790C5E" w:rsidRDefault="00D653D7" w:rsidP="00D653D7">
      <w:pPr>
        <w:jc w:val="both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hAnsi="Times New Roman" w:cs="Times New Roman"/>
          <w:sz w:val="24"/>
          <w:szCs w:val="24"/>
        </w:rPr>
        <w:t xml:space="preserve">- oświadczam, iż zapoznałam/em się z treścią Regulaminu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0C5E">
        <w:rPr>
          <w:rFonts w:ascii="Times New Roman" w:hAnsi="Times New Roman" w:cs="Times New Roman"/>
          <w:sz w:val="24"/>
          <w:szCs w:val="24"/>
        </w:rPr>
        <w:t>onkursu i akceptuję wszystkie jego postanowienia,</w:t>
      </w:r>
    </w:p>
    <w:p w14:paraId="4C85B9F5" w14:textId="77777777" w:rsidR="00D653D7" w:rsidRPr="00790C5E" w:rsidRDefault="00D653D7" w:rsidP="00D653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5E">
        <w:rPr>
          <w:rFonts w:ascii="Times New Roman" w:eastAsia="Calibri" w:hAnsi="Times New Roman" w:cs="Times New Roman"/>
          <w:sz w:val="24"/>
          <w:szCs w:val="24"/>
        </w:rPr>
        <w:t>- oświadczam, że praca konkursowa jest wolna od wad prawnych i fizycznych, roszczeń i nie jest obciążona innymi prawami osób trzecich. W przypadku, gdy którekolwiek z powyższych oświadczeń okaże się nieprawdziwe, zobowiązuję się do poniesienia wszelkich konsekwencji z tego wynikających, w szczególności zobowiązuję się zwolnić Organizatora z wszelkich roszczeń osób trzecich z tytułu naruszenia ich praw autorskich lub innych praw przez Uczestnika konkursu,</w:t>
      </w:r>
    </w:p>
    <w:p w14:paraId="413BB835" w14:textId="03F875A0" w:rsidR="00D653D7" w:rsidRPr="00790C5E" w:rsidRDefault="00D653D7" w:rsidP="00D653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- oświadczam, że jestem autorem pracy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onkursowej i posiadam do niej pełnię praw autorskich. Jednocześnie przenoszę na Organizatora autorskie prawa majątkowe wraz z autorskimi prawami zależnymi do pracy - utworu w rozumieniu ustawy z dnia 4 lutego 1994 r. o prawie autorskim i prawach pokrewnych wytworzonej w ramach </w:t>
      </w:r>
      <w:r w:rsidR="00AC2E0D">
        <w:rPr>
          <w:rFonts w:ascii="Times New Roman" w:eastAsia="Calibri" w:hAnsi="Times New Roman" w:cs="Times New Roman"/>
          <w:sz w:val="24"/>
          <w:szCs w:val="24"/>
        </w:rPr>
        <w:t>k</w:t>
      </w:r>
      <w:r w:rsidR="00AC2E0D" w:rsidRPr="00790C5E">
        <w:rPr>
          <w:rFonts w:ascii="Times New Roman" w:eastAsia="Calibri" w:hAnsi="Times New Roman" w:cs="Times New Roman"/>
          <w:sz w:val="24"/>
          <w:szCs w:val="24"/>
        </w:rPr>
        <w:t>onkursu</w:t>
      </w: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 ,,</w:t>
      </w:r>
      <w:r w:rsidR="009D6611">
        <w:rPr>
          <w:rFonts w:ascii="Times New Roman" w:eastAsia="Calibri" w:hAnsi="Times New Roman" w:cs="Times New Roman"/>
          <w:sz w:val="24"/>
          <w:szCs w:val="24"/>
        </w:rPr>
        <w:t>Mój wymarzony zawód to…</w:t>
      </w:r>
      <w:r w:rsidRPr="00790C5E">
        <w:rPr>
          <w:rFonts w:ascii="Times New Roman" w:eastAsia="Calibri" w:hAnsi="Times New Roman" w:cs="Times New Roman"/>
          <w:sz w:val="24"/>
          <w:szCs w:val="24"/>
        </w:rPr>
        <w:t>” bez obowiązku zapłaty przez Organizatora na moją rzecz wynagrodzenia, bez ograniczenia czasowego i terytorialnego, na wszystkich polach eksploatacji,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 i rozpowszechniania w całości lub w części - na terytorium Polski oraz poza jej granicami, a także wyrażam Organizatorowi zgodę na wykonywanie w stosunku do ww. utworu zależnych praw autorskich.</w:t>
      </w:r>
    </w:p>
    <w:p w14:paraId="2B1698AE" w14:textId="77777777" w:rsidR="00D653D7" w:rsidRPr="00790C5E" w:rsidRDefault="00D653D7" w:rsidP="00D653D7">
      <w:pPr>
        <w:jc w:val="both"/>
        <w:rPr>
          <w:rFonts w:ascii="Times New Roman" w:eastAsia="Calibri" w:hAnsi="Times New Roman" w:cs="Times New Roman"/>
          <w:bCs/>
        </w:rPr>
      </w:pPr>
    </w:p>
    <w:p w14:paraId="1CEC135F" w14:textId="77777777" w:rsidR="00D653D7" w:rsidRPr="008C4686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C5E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8C4686">
        <w:rPr>
          <w:rFonts w:ascii="Times New Roman" w:eastAsia="Times New Roman" w:hAnsi="Times New Roman" w:cs="Times New Roman"/>
          <w:sz w:val="20"/>
          <w:szCs w:val="20"/>
        </w:rPr>
        <w:t>……….…………………………………………………….</w:t>
      </w:r>
    </w:p>
    <w:p w14:paraId="03E03E3B" w14:textId="6C1A81E0" w:rsidR="00D653D7" w:rsidRPr="008C4686" w:rsidRDefault="00D653D7" w:rsidP="00CD524A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C46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data i czytelny podpis rodzica/opiekuna</w:t>
      </w:r>
    </w:p>
    <w:p w14:paraId="4CC02032" w14:textId="77777777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019FF1F0" w14:textId="77777777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3D0C1807" w14:textId="77777777" w:rsidR="009D6611" w:rsidRDefault="009D6611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0B78396B" w14:textId="77777777" w:rsidR="001C22C0" w:rsidRDefault="001C22C0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41330CFA" w14:textId="77777777" w:rsidR="001C22C0" w:rsidRDefault="001C22C0" w:rsidP="001C22C0">
      <w:pPr>
        <w:rPr>
          <w:rFonts w:ascii="Times New Roman" w:eastAsia="Times New Roman" w:hAnsi="Times New Roman" w:cs="Times New Roman"/>
          <w:kern w:val="2"/>
        </w:rPr>
      </w:pPr>
    </w:p>
    <w:p w14:paraId="70113A82" w14:textId="77777777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  <w:r w:rsidRPr="00790C5E">
        <w:rPr>
          <w:rFonts w:ascii="Times New Roman" w:eastAsia="Times New Roman" w:hAnsi="Times New Roman" w:cs="Times New Roman"/>
          <w:kern w:val="2"/>
        </w:rPr>
        <w:lastRenderedPageBreak/>
        <w:t>Załącznik nr 2</w:t>
      </w:r>
    </w:p>
    <w:p w14:paraId="5FFE8184" w14:textId="77777777" w:rsidR="00D653D7" w:rsidRPr="00790C5E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522CB5B5" w14:textId="75C42396" w:rsidR="00D653D7" w:rsidRPr="00790C5E" w:rsidRDefault="00D653D7" w:rsidP="001C22C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0" w:name="_Hlk128566788"/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Klauzula informacyjna dla Uczestnika konkursu "</w:t>
      </w:r>
      <w:r w:rsidR="009D661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Mój wymarzony zawód to…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”</w:t>
      </w:r>
      <w:r w:rsidRPr="00790C5E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("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onkurs”)</w:t>
      </w:r>
    </w:p>
    <w:p w14:paraId="1843D1AC" w14:textId="77777777" w:rsidR="00D653D7" w:rsidRPr="00790C5E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jest Legnicka Specjalna Strefa Ekonomiczna Spółka Akcyjna z siedzibą w Legnicy </w:t>
      </w:r>
      <w:bookmarkEnd w:id="0"/>
      <w:r w:rsidRPr="00790C5E">
        <w:rPr>
          <w:rFonts w:ascii="Times New Roman" w:eastAsia="Times New Roman" w:hAnsi="Times New Roman" w:cs="Times New Roman"/>
          <w:sz w:val="24"/>
          <w:szCs w:val="24"/>
        </w:rPr>
        <w:t>(59-220) ul. Rycerska 24 (zwana dalej „LSSE”</w:t>
      </w:r>
      <w:r w:rsidRPr="00790C5E">
        <w:rPr>
          <w:rFonts w:ascii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lub „Administratorem”).  </w:t>
      </w:r>
    </w:p>
    <w:p w14:paraId="7CCF830E" w14:textId="77777777" w:rsidR="00D653D7" w:rsidRPr="00790C5E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Uczestnikiem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jest każda osoba fizyczna, która bierze w nim udział, uprzednio wypełniając zgłoszenie pracy (dalej „Uczestnik”). </w:t>
      </w:r>
    </w:p>
    <w:p w14:paraId="3FE3AC8B" w14:textId="77777777" w:rsidR="00D653D7" w:rsidRPr="00790C5E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Istnieje możliwość, iż przebieg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onkursu, w tym wizerunek Uczestników, będzie utrwalany za pomocą urządzeń rejestrujących obraz i dźwięk.</w:t>
      </w:r>
    </w:p>
    <w:p w14:paraId="0838CA51" w14:textId="7C99BADD" w:rsidR="00D653D7" w:rsidRPr="0061294E" w:rsidRDefault="00D653D7" w:rsidP="0061294E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Biorąc udział w konkursie Uczestnik wyraża </w:t>
      </w:r>
      <w:bookmarkStart w:id="1" w:name="_Hlk128565160"/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nieodpłatnie i nieodwołalnie zgodę na </w:t>
      </w:r>
      <w:bookmarkEnd w:id="1"/>
      <w:r w:rsidRPr="009D6611">
        <w:rPr>
          <w:rFonts w:ascii="Times New Roman" w:eastAsia="Times New Roman" w:hAnsi="Times New Roman" w:cs="Times New Roman"/>
          <w:sz w:val="24"/>
          <w:szCs w:val="24"/>
        </w:rPr>
        <w:t>wykorzystanie, w tym rozpow</w:t>
      </w:r>
      <w:r w:rsidRPr="0061294E">
        <w:rPr>
          <w:rFonts w:ascii="Times New Roman" w:eastAsia="Times New Roman" w:hAnsi="Times New Roman" w:cs="Times New Roman"/>
          <w:sz w:val="24"/>
          <w:szCs w:val="24"/>
        </w:rPr>
        <w:t xml:space="preserve">szechnianie przez LSSE jego wizerunku, utrwalonego w trakcie konkursu za pomocą urządzeń rejestrujących obraz i dźwięk, poprzez jego publikację w całości lub we fragmentach na profilach społecznościowych (m.in. Facebook, </w:t>
      </w:r>
      <w:proofErr w:type="spellStart"/>
      <w:r w:rsidRPr="0061294E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61294E">
        <w:rPr>
          <w:rFonts w:ascii="Times New Roman" w:eastAsia="Times New Roman" w:hAnsi="Times New Roman" w:cs="Times New Roman"/>
          <w:sz w:val="24"/>
          <w:szCs w:val="24"/>
        </w:rPr>
        <w:t xml:space="preserve">) i stronie internetowej LSSE, jak również w pochodzących od LSSE lub wykonanych na jej zlecenie publikacjach, prezentacjach, materiałach filmowych, oraz innego rodzaju materiałach informacyjnych (także w wersji drukowanej i elektronicznej) dystrybuowanych przez LSSE w związku z organizacją konkursu lub prowadzoną przez LSSE </w:t>
      </w:r>
      <w:bookmarkStart w:id="2" w:name="_Hlk128565413"/>
      <w:r w:rsidRPr="0061294E">
        <w:rPr>
          <w:rFonts w:ascii="Times New Roman" w:eastAsia="Times New Roman" w:hAnsi="Times New Roman" w:cs="Times New Roman"/>
          <w:sz w:val="24"/>
          <w:szCs w:val="24"/>
        </w:rPr>
        <w:t>działalnością informacyjną lub promocyjną</w:t>
      </w:r>
      <w:bookmarkEnd w:id="2"/>
      <w:r w:rsidRPr="006129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B63CCD" w14:textId="77777777" w:rsidR="00D653D7" w:rsidRPr="00790C5E" w:rsidRDefault="00D653D7" w:rsidP="00D653D7">
      <w:pPr>
        <w:spacing w:after="0"/>
        <w:ind w:left="567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90478F" w14:textId="79D92860" w:rsidR="00D653D7" w:rsidRDefault="00D653D7" w:rsidP="00D653D7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</w:t>
      </w:r>
      <w:r w:rsidRPr="00790C5E">
        <w:rPr>
          <w:rFonts w:ascii="Times New Roman" w:eastAsia="Times New Roman" w:hAnsi="Times New Roman" w:cs="Times New Roman"/>
          <w:i/>
          <w:iCs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 (dalej RODO) informujemy, iż:</w:t>
      </w:r>
    </w:p>
    <w:p w14:paraId="35161AA8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Administratorem przekazanych danych osobowych („dane osobowe”) jest LSSE.</w:t>
      </w:r>
    </w:p>
    <w:p w14:paraId="2C09737A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przez LSSE zgodnie z RODO. </w:t>
      </w:r>
    </w:p>
    <w:p w14:paraId="019FDE00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Podanie danych osobowych jest dobrowolne i wynika ze złożonego zgłoszenia pracy</w:t>
      </w:r>
      <w:r w:rsidRPr="00790C5E">
        <w:rPr>
          <w:rFonts w:ascii="Times New Roman" w:hAnsi="Times New Roman" w:cs="Times New Roman"/>
          <w:sz w:val="24"/>
          <w:szCs w:val="24"/>
        </w:rPr>
        <w:t xml:space="preserve">, jednak konieczne do wzięcia udziału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0C5E">
        <w:rPr>
          <w:rFonts w:ascii="Times New Roman" w:hAnsi="Times New Roman" w:cs="Times New Roman"/>
          <w:sz w:val="24"/>
          <w:szCs w:val="24"/>
        </w:rPr>
        <w:t xml:space="preserve">onkursie. </w:t>
      </w:r>
    </w:p>
    <w:p w14:paraId="6D144ED5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Przekazane dane osobowe będą przetwarzane w następujących celach i na następujących podstawach prawnych:</w:t>
      </w:r>
    </w:p>
    <w:p w14:paraId="3F21415C" w14:textId="77777777" w:rsidR="00D653D7" w:rsidRPr="00790C5E" w:rsidRDefault="00D653D7" w:rsidP="00D653D7">
      <w:pPr>
        <w:pStyle w:val="Akapitzlist"/>
        <w:numPr>
          <w:ilvl w:val="0"/>
          <w:numId w:val="20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a RODO - w celu organizacji oraz administracyjnej obsługi i przebiegu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/>
          <w:sz w:val="24"/>
          <w:szCs w:val="24"/>
        </w:rPr>
        <w:t xml:space="preserve">onkursu organizowanego przez LSSE oraz opublikowania informacji o laureatach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/>
          <w:sz w:val="24"/>
          <w:szCs w:val="24"/>
        </w:rPr>
        <w:t xml:space="preserve">onkursu, a także w celach reklamowych i promocyjnych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/>
          <w:sz w:val="24"/>
          <w:szCs w:val="24"/>
        </w:rPr>
        <w:t>onkursu;</w:t>
      </w:r>
      <w:r w:rsidRPr="00790C5E">
        <w:rPr>
          <w:rFonts w:ascii="Times New Roman" w:hAnsi="Times New Roman"/>
          <w:sz w:val="24"/>
          <w:szCs w:val="24"/>
        </w:rPr>
        <w:t xml:space="preserve"> dane osobowe w postaci wizerunku przetwarzane będą w celu informowania w mediach społecznościowych oraz publikacjach o działalności Administratora na podstawie dobrowolnej zgody Uczestnika;</w:t>
      </w:r>
    </w:p>
    <w:p w14:paraId="79D52EB9" w14:textId="474FDBC5" w:rsidR="00D653D7" w:rsidRPr="00790C5E" w:rsidRDefault="00D653D7" w:rsidP="00D653D7">
      <w:pPr>
        <w:pStyle w:val="Akapitzlist"/>
        <w:numPr>
          <w:ilvl w:val="0"/>
          <w:numId w:val="20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>art. 6 ust. 1 lit. c RODO tj. niezbędność wypełnienia obowiązku prawnego ciążącego na Administratorze w celach archiwalnych</w:t>
      </w:r>
      <w:r w:rsidR="00FE1069">
        <w:rPr>
          <w:rFonts w:ascii="Times New Roman" w:hAnsi="Times New Roman"/>
          <w:sz w:val="24"/>
          <w:szCs w:val="24"/>
        </w:rPr>
        <w:t>;</w:t>
      </w:r>
    </w:p>
    <w:p w14:paraId="026E7A47" w14:textId="77777777" w:rsidR="00D653D7" w:rsidRPr="00790C5E" w:rsidRDefault="00D653D7" w:rsidP="00D653D7">
      <w:pPr>
        <w:pStyle w:val="Akapitzlist"/>
        <w:numPr>
          <w:ilvl w:val="0"/>
          <w:numId w:val="20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f RODO jako niezbędne do celów wynikających z prawnie uzasadnionych interesów realizowanych przez Administratora tj.: </w:t>
      </w:r>
    </w:p>
    <w:p w14:paraId="6355AE10" w14:textId="77777777" w:rsidR="00D653D7" w:rsidRPr="00790C5E" w:rsidRDefault="00D653D7" w:rsidP="00D653D7">
      <w:pPr>
        <w:pStyle w:val="Akapitzlist"/>
        <w:spacing w:line="276" w:lineRule="auto"/>
        <w:ind w:left="907" w:right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lastRenderedPageBreak/>
        <w:t>- monitoring wizyjny - prawnie uzasadnionym interesem LSSE jest zapewnienie bezpieczeństwa mienia oraz osób przebywających na terenie LSSE;</w:t>
      </w:r>
    </w:p>
    <w:p w14:paraId="69038576" w14:textId="77777777" w:rsidR="00D653D7" w:rsidRPr="00790C5E" w:rsidRDefault="00D653D7" w:rsidP="00D653D7">
      <w:pPr>
        <w:pStyle w:val="Akapitzlist"/>
        <w:spacing w:line="276" w:lineRule="auto"/>
        <w:ind w:left="907" w:right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- w przypadkach, gdy znajdzie to zastosowanie, w celach powiązanych z prowadzeniem postępowań spornych, a także postępowań przed organami władzy publicznej oraz innych postępowań, w celu dochodzenia oraz obrony przed roszczeniami. </w:t>
      </w:r>
    </w:p>
    <w:p w14:paraId="4723F50E" w14:textId="5908A3B8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Przetwarzane będą następujące dane osobowe: imię/imiona, nazwisko, data urodzenia, adres e-mail,</w:t>
      </w:r>
      <w:r w:rsidR="002A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miejsce nauki, wizerunek. </w:t>
      </w:r>
    </w:p>
    <w:p w14:paraId="497CF739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celów z uwzględnieniem okresów przechowywania określonych w przepisach odrębnych, w tym przepisach archiwalnych, jak również przez okres trwania wymagalności ewentualnych roszczeń związanych z realizacją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14:paraId="5A251714" w14:textId="6F4C99C8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upoważnionych pracowników Administratora, </w:t>
      </w:r>
      <w:r w:rsidR="00CB1D1F">
        <w:rPr>
          <w:rFonts w:ascii="Times New Roman" w:eastAsia="Times New Roman" w:hAnsi="Times New Roman" w:cs="Times New Roman"/>
          <w:sz w:val="24"/>
          <w:szCs w:val="24"/>
        </w:rPr>
        <w:t>członków Komisji Konkursowej</w:t>
      </w:r>
      <w:r w:rsidR="00CB1D1F" w:rsidRPr="0079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oraz podmioty współpracujące z LSSE, z którymi zostały zawarte stosowne umowy powierzenia przetwarzania danych osobowych.  Dane osobowe mogą zostać również udostępnione podmiotom uprawnionym do ich uzyskania na podstawie przepisów prawa. </w:t>
      </w:r>
    </w:p>
    <w:p w14:paraId="5BF33E25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Zebrane dane osobowe nie będą przetwarzane poza Europejskim Obszarem Gospodarczym. </w:t>
      </w:r>
    </w:p>
    <w:p w14:paraId="1DA3F027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7517052"/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Osoby, których dane osobowe przekazano LSSE </w:t>
      </w:r>
      <w:bookmarkEnd w:id="3"/>
      <w:r w:rsidRPr="00790C5E">
        <w:rPr>
          <w:rFonts w:ascii="Times New Roman" w:eastAsia="Times New Roman" w:hAnsi="Times New Roman" w:cs="Times New Roman"/>
          <w:sz w:val="24"/>
          <w:szCs w:val="24"/>
        </w:rPr>
        <w:t>posiadają prawo do uzyskania informacji o przetwarzaniu danych osobowych i uprawnieniach przysługujących zgodnie z RODO,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540D26C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także prawo wniesienia skargi do organu nadzorczego w razie uznania, iż przetwarzanie przez LSSE danych osobowych narusza przepisy RODO lub inne przepisy określające sposób przetwarzania i ochrony danych osobowych.</w:t>
      </w:r>
    </w:p>
    <w:p w14:paraId="12D5534D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Dane nie będą przetwarzane w formie zautomatyzowanej (nie są poddawane profilowaniu).</w:t>
      </w:r>
    </w:p>
    <w:p w14:paraId="1CE97130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Dane kontaktowe osoby odpowiedzialnej za ochronę danych osobowych w LSSE: Marta Rudnicka, email: rodo@lsse.eu, tel. 784 768 079, adres wskazany w punkcie 1.</w:t>
      </w:r>
    </w:p>
    <w:p w14:paraId="42A80B77" w14:textId="77777777" w:rsidR="00D653D7" w:rsidRPr="00790C5E" w:rsidRDefault="00D653D7" w:rsidP="00D653D7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CCA394" w14:textId="77777777" w:rsidR="00D653D7" w:rsidRPr="00790C5E" w:rsidRDefault="00D653D7" w:rsidP="00D653D7">
      <w:pPr>
        <w:ind w:right="36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4" w:name="_Hlk128567304"/>
      <w:r w:rsidRPr="00790C5E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bookmarkStart w:id="5" w:name="_Hlk140156425"/>
      <w:r w:rsidRPr="00790C5E">
        <w:rPr>
          <w:rFonts w:ascii="Times New Roman" w:eastAsia="Times New Roman" w:hAnsi="Times New Roman" w:cs="Times New Roman"/>
        </w:rPr>
        <w:t>……….…………………………………………………….</w:t>
      </w:r>
    </w:p>
    <w:p w14:paraId="646FD222" w14:textId="6F56C6A3" w:rsidR="00D653D7" w:rsidRPr="001C22C0" w:rsidRDefault="00D653D7" w:rsidP="001C22C0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42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data i czytelny podpis rodzica/opiekuna </w:t>
      </w:r>
      <w:bookmarkEnd w:id="4"/>
      <w:bookmarkEnd w:id="5"/>
    </w:p>
    <w:p w14:paraId="30DD47BB" w14:textId="77777777" w:rsidR="00D653D7" w:rsidRDefault="00D653D7" w:rsidP="00D653D7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2639EC69" w14:textId="77777777" w:rsidR="00CE67DD" w:rsidRDefault="00CE67DD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0B9A370B" w14:textId="77777777" w:rsidR="00CE67DD" w:rsidRDefault="00CE67DD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3415A18F" w14:textId="172F45EC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  <w:r w:rsidRPr="00790C5E">
        <w:rPr>
          <w:rFonts w:ascii="Times New Roman" w:eastAsia="Times New Roman" w:hAnsi="Times New Roman" w:cs="Times New Roman"/>
          <w:kern w:val="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kern w:val="2"/>
        </w:rPr>
        <w:t>3</w:t>
      </w:r>
    </w:p>
    <w:p w14:paraId="3CE3AF82" w14:textId="77777777" w:rsidR="00D653D7" w:rsidRPr="00D71CE4" w:rsidRDefault="00D653D7" w:rsidP="00D653D7">
      <w:pPr>
        <w:pStyle w:val="Default"/>
      </w:pPr>
      <w:r w:rsidRPr="00D71CE4">
        <w:rPr>
          <w:b/>
          <w:bCs/>
        </w:rPr>
        <w:t>Zgoda nauczyciela zgłaszającego na przetwarzanie danych osobowych</w:t>
      </w:r>
    </w:p>
    <w:p w14:paraId="05D0EFC9" w14:textId="77777777" w:rsidR="00D653D7" w:rsidRPr="00D71CE4" w:rsidRDefault="00D653D7" w:rsidP="00D653D7">
      <w:pPr>
        <w:pStyle w:val="Default"/>
      </w:pPr>
    </w:p>
    <w:p w14:paraId="3B8BB887" w14:textId="7F32895E" w:rsidR="00D653D7" w:rsidRPr="00D71CE4" w:rsidRDefault="00D653D7" w:rsidP="00D653D7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Wyrażam zgodę na przetwarzanie mojego imienia i nazwiska oraz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numeru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telefonu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kontaktowego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 celu zgłoszenia ucznia/uczniów do udziału w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k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onkursie „</w:t>
      </w:r>
      <w:r w:rsidR="00B90507">
        <w:rPr>
          <w:rFonts w:ascii="Times New Roman" w:eastAsia="Times New Roman" w:hAnsi="Times New Roman" w:cs="Times New Roman"/>
          <w:kern w:val="2"/>
          <w:sz w:val="24"/>
          <w:szCs w:val="24"/>
        </w:rPr>
        <w:t>Mój wymarzony zawód to…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” dla uczniów szkół podstawowych</w:t>
      </w:r>
      <w:r w:rsidR="00B905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organizowanego przez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Legnick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Specjaln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Stref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Ekonomiczn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Spółka Akcyjna z siedzibą w Legnicy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</w:p>
    <w:p w14:paraId="7A32E9F5" w14:textId="77777777" w:rsidR="00D653D7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0E4650D2" w14:textId="77777777" w:rsidR="00D653D7" w:rsidRPr="00790C5E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790C5E">
        <w:rPr>
          <w:rFonts w:ascii="Times New Roman" w:eastAsia="Times New Roman" w:hAnsi="Times New Roman" w:cs="Times New Roman"/>
        </w:rPr>
        <w:t>……….…………………………………………………….</w:t>
      </w:r>
    </w:p>
    <w:p w14:paraId="3A9742A9" w14:textId="77777777" w:rsidR="00D653D7" w:rsidRPr="00790C5E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 w:rsidRPr="00790C5E">
        <w:rPr>
          <w:rFonts w:ascii="Times New Roman" w:eastAsia="Times New Roman" w:hAnsi="Times New Roman" w:cs="Times New Roman"/>
        </w:rPr>
        <w:t xml:space="preserve">                                              data i czytelny podpis </w:t>
      </w:r>
      <w:r>
        <w:rPr>
          <w:rFonts w:ascii="Times New Roman" w:eastAsia="Times New Roman" w:hAnsi="Times New Roman" w:cs="Times New Roman"/>
        </w:rPr>
        <w:t xml:space="preserve">nauczyciela </w:t>
      </w:r>
    </w:p>
    <w:p w14:paraId="57E513FA" w14:textId="77777777" w:rsidR="00D653D7" w:rsidRPr="00D71CE4" w:rsidRDefault="00D653D7" w:rsidP="00D653D7">
      <w:pPr>
        <w:pStyle w:val="Default"/>
        <w:rPr>
          <w:b/>
          <w:bCs/>
        </w:rPr>
      </w:pPr>
    </w:p>
    <w:p w14:paraId="0A3C3BB6" w14:textId="77777777" w:rsidR="00D653D7" w:rsidRPr="00D71CE4" w:rsidRDefault="00D653D7" w:rsidP="00D653D7">
      <w:pPr>
        <w:pStyle w:val="Default"/>
      </w:pPr>
      <w:r w:rsidRPr="00D71CE4">
        <w:rPr>
          <w:b/>
          <w:bCs/>
        </w:rPr>
        <w:t xml:space="preserve">Klauzula informacyjna dla nauczyciela zgłaszającego </w:t>
      </w:r>
    </w:p>
    <w:p w14:paraId="43CB5915" w14:textId="77777777" w:rsidR="00D653D7" w:rsidRPr="00B356A9" w:rsidRDefault="00D653D7" w:rsidP="00D653D7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</w:t>
      </w:r>
      <w:r w:rsidRPr="00B356A9">
        <w:rPr>
          <w:rFonts w:ascii="Times New Roman" w:eastAsia="Times New Roman" w:hAnsi="Times New Roman" w:cs="Times New Roman"/>
          <w:i/>
          <w:iCs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> (dalej RODO) informujemy, iż:</w:t>
      </w:r>
    </w:p>
    <w:p w14:paraId="6B255BA9" w14:textId="77777777" w:rsidR="00D653D7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Administratorem przekazanych danych osobowych („dane osobowe”) jest </w:t>
      </w:r>
      <w:r w:rsidRPr="00CB7DBD">
        <w:rPr>
          <w:rFonts w:ascii="Times New Roman" w:eastAsia="Times New Roman" w:hAnsi="Times New Roman" w:cs="Times New Roman"/>
          <w:sz w:val="24"/>
          <w:szCs w:val="24"/>
        </w:rPr>
        <w:t xml:space="preserve">Legnicka Specjalna Strefa Ekonomiczna Spółka Akcyjna z siedzibą w Legnicy (59-220) ul. Rycerska 24 (zwana dalej „LSSE” lub „Administratorem”).  </w:t>
      </w:r>
    </w:p>
    <w:p w14:paraId="133A44DA" w14:textId="77777777" w:rsidR="00D653D7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przez LSSE zgodnie z RODO. </w:t>
      </w:r>
    </w:p>
    <w:p w14:paraId="3D702CBF" w14:textId="075E2487" w:rsidR="00D653D7" w:rsidRPr="00C2223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>Podanie danych osobowych jest dobrowolnym warunkiem zgłoszenia oraz uczestnictwa ucznia/ uczniów w konkursie „</w:t>
      </w:r>
      <w:r w:rsidR="00B90507">
        <w:rPr>
          <w:rFonts w:ascii="Times New Roman" w:eastAsia="Times New Roman" w:hAnsi="Times New Roman" w:cs="Times New Roman"/>
          <w:sz w:val="24"/>
          <w:szCs w:val="24"/>
        </w:rPr>
        <w:t>Mój wymarzony zawód to…</w:t>
      </w:r>
      <w:r w:rsidRPr="00C22239">
        <w:rPr>
          <w:rFonts w:ascii="Times New Roman" w:eastAsia="Times New Roman" w:hAnsi="Times New Roman" w:cs="Times New Roman"/>
          <w:sz w:val="24"/>
          <w:szCs w:val="24"/>
        </w:rPr>
        <w:t>” (zwanym dalej konkursem). Zgoda może być w każdym czasie cofnięta. Wycofanie zgody nie ma wpływu, na zgodność przetwarzania, którego dokonano przed jej cofnięciem.</w:t>
      </w:r>
    </w:p>
    <w:p w14:paraId="13717527" w14:textId="77777777" w:rsidR="00D653D7" w:rsidRPr="00C2223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w celu zgłoszenia ucznia do udziału w konkursie. </w:t>
      </w:r>
    </w:p>
    <w:p w14:paraId="02A823E0" w14:textId="77777777" w:rsidR="00D653D7" w:rsidRPr="00C2223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>Przekazane dane osobowe będą przetwarzane w następujących celach i na następujących podstawach prawnych:</w:t>
      </w:r>
    </w:p>
    <w:p w14:paraId="0774FF87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2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art. 6 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ust. 1 lit. a RODO - w celu organizacji oraz administracyjnej obsługi i przebiegu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onkursu organizowanego przez LSSE oraz opublikowania informacji o laureatach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onkursu, a także w celach reklamowych i promocyjnych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>onkursu;</w:t>
      </w:r>
      <w:r w:rsidRPr="00B356A9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</w:p>
    <w:p w14:paraId="2E7B8589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>art. 6 ust. 1 lit. c RODO tj. niezbędność wypełnienia obowiązku prawnego ciążącego na Administratorze: w celach archiwalnych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</w:p>
    <w:p w14:paraId="53BE98AC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Przetwarzane będą następujące dane osobowe: imię, nazwisko, numer telefonu kontaktowego, miejsce </w:t>
      </w:r>
      <w:r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F3ED1D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celów z uwzględnieniem okresów przechowywania określonych w przepisach odrębnych, w tym przepisach archiwalnych, jak również przez okres trwania wymagalności ewentualnych roszczeń związanych z realizacją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14:paraId="15DC65FA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upoważnionych pracowników Administratora </w:t>
      </w:r>
      <w:bookmarkStart w:id="6" w:name="_Hlk140562802"/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>członków Komisji Konkursowej</w:t>
      </w:r>
      <w:bookmarkEnd w:id="6"/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.  Dane osobowe mogą zostać 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również udostępnione podmiotom uprawnionym do ich uzyskania na podstawie przepisów prawa. </w:t>
      </w:r>
    </w:p>
    <w:p w14:paraId="4340E5A3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Zebrane dane osobowe nie będą przetwarzane poza Europejskim Obszarem Gospodarczym. </w:t>
      </w:r>
    </w:p>
    <w:p w14:paraId="2BB67270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prawo do uzyskania informacji o przetwarzaniu danych osobowych i uprawnieniach przysługujących zgodnie z RODO,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150EC76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także prawo wniesienia skargi do organu nadzorczego w razie uznania, iż przetwarzanie przez LSSE danych osobowych narusza przepisy RODO lub inne przepisy określające sposób przetwarzania i ochrony danych osobowych.</w:t>
      </w:r>
    </w:p>
    <w:p w14:paraId="688C2010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Dane nie będą przetwarzane w formie zautomatyzowanej (nie są poddawane profilowaniu).</w:t>
      </w:r>
    </w:p>
    <w:p w14:paraId="62B704AA" w14:textId="77777777" w:rsidR="00D653D7" w:rsidRPr="00B356A9" w:rsidRDefault="00D653D7" w:rsidP="006654CA">
      <w:pPr>
        <w:numPr>
          <w:ilvl w:val="0"/>
          <w:numId w:val="22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Dane kontaktowe osoby odpowiedzialnej za ochronę danych osobowych w LSSE: Marta Rudnicka, email: rodo@lsse.eu, tel. 784 768 079, adres wskazany w punkcie 1.</w:t>
      </w:r>
    </w:p>
    <w:p w14:paraId="223ADB74" w14:textId="77777777" w:rsidR="00D653D7" w:rsidRDefault="00D653D7" w:rsidP="00D653D7">
      <w:pPr>
        <w:pStyle w:val="Default"/>
      </w:pPr>
    </w:p>
    <w:p w14:paraId="05AD392E" w14:textId="77777777" w:rsidR="00D653D7" w:rsidRPr="00B77903" w:rsidRDefault="00D653D7" w:rsidP="002A1E42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D653D7" w:rsidRPr="00B77903" w:rsidSect="002A1E42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B9B7" w14:textId="77777777" w:rsidR="003F2CF8" w:rsidRDefault="003F2CF8" w:rsidP="00E335C5">
      <w:pPr>
        <w:spacing w:after="0" w:line="240" w:lineRule="auto"/>
      </w:pPr>
      <w:r>
        <w:separator/>
      </w:r>
    </w:p>
  </w:endnote>
  <w:endnote w:type="continuationSeparator" w:id="0">
    <w:p w14:paraId="1A9CAE6B" w14:textId="77777777" w:rsidR="003F2CF8" w:rsidRDefault="003F2CF8" w:rsidP="00E335C5">
      <w:pPr>
        <w:spacing w:after="0" w:line="240" w:lineRule="auto"/>
      </w:pPr>
      <w:r>
        <w:continuationSeparator/>
      </w:r>
    </w:p>
  </w:endnote>
  <w:endnote w:type="continuationNotice" w:id="1">
    <w:p w14:paraId="1B129BD6" w14:textId="77777777" w:rsidR="003F2CF8" w:rsidRDefault="003F2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3347" w14:textId="77777777" w:rsidR="003F2CF8" w:rsidRDefault="003F2CF8" w:rsidP="00E335C5">
      <w:pPr>
        <w:spacing w:after="0" w:line="240" w:lineRule="auto"/>
      </w:pPr>
      <w:r>
        <w:separator/>
      </w:r>
    </w:p>
  </w:footnote>
  <w:footnote w:type="continuationSeparator" w:id="0">
    <w:p w14:paraId="1CC823DC" w14:textId="77777777" w:rsidR="003F2CF8" w:rsidRDefault="003F2CF8" w:rsidP="00E335C5">
      <w:pPr>
        <w:spacing w:after="0" w:line="240" w:lineRule="auto"/>
      </w:pPr>
      <w:r>
        <w:continuationSeparator/>
      </w:r>
    </w:p>
  </w:footnote>
  <w:footnote w:type="continuationNotice" w:id="1">
    <w:p w14:paraId="3E9BE05A" w14:textId="77777777" w:rsidR="003F2CF8" w:rsidRDefault="003F2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2A6" w14:textId="77777777" w:rsidR="007C2887" w:rsidRDefault="005A2E42">
    <w:pPr>
      <w:pStyle w:val="Nagwek"/>
    </w:pPr>
    <w:r>
      <w:rPr>
        <w:noProof/>
      </w:rPr>
      <w:pict w14:anchorId="6689C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1029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2A8" w14:textId="77777777" w:rsidR="007C2887" w:rsidRDefault="005A2E42">
    <w:pPr>
      <w:pStyle w:val="Nagwek"/>
    </w:pPr>
    <w:r>
      <w:rPr>
        <w:noProof/>
      </w:rPr>
      <w:pict w14:anchorId="6689C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4B9"/>
    <w:multiLevelType w:val="hybridMultilevel"/>
    <w:tmpl w:val="49105578"/>
    <w:lvl w:ilvl="0" w:tplc="FACC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EBB"/>
    <w:multiLevelType w:val="hybridMultilevel"/>
    <w:tmpl w:val="FD3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148"/>
    <w:multiLevelType w:val="hybridMultilevel"/>
    <w:tmpl w:val="D448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1B7D"/>
    <w:multiLevelType w:val="hybridMultilevel"/>
    <w:tmpl w:val="5F7E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AAE"/>
    <w:multiLevelType w:val="hybridMultilevel"/>
    <w:tmpl w:val="5C688C40"/>
    <w:lvl w:ilvl="0" w:tplc="7770915E">
      <w:start w:val="1"/>
      <w:numFmt w:val="decimal"/>
      <w:lvlText w:val="%1)"/>
      <w:lvlJc w:val="left"/>
      <w:pPr>
        <w:ind w:left="108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B3CA0"/>
    <w:multiLevelType w:val="hybridMultilevel"/>
    <w:tmpl w:val="0620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E7513"/>
    <w:multiLevelType w:val="hybridMultilevel"/>
    <w:tmpl w:val="1696C920"/>
    <w:lvl w:ilvl="0" w:tplc="7E3659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AFD"/>
    <w:multiLevelType w:val="hybridMultilevel"/>
    <w:tmpl w:val="35C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7911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B2DF5"/>
    <w:multiLevelType w:val="hybridMultilevel"/>
    <w:tmpl w:val="DD4C2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E7AB5"/>
    <w:multiLevelType w:val="hybridMultilevel"/>
    <w:tmpl w:val="CA6E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125BA"/>
    <w:multiLevelType w:val="hybridMultilevel"/>
    <w:tmpl w:val="BF047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E3E48"/>
    <w:multiLevelType w:val="hybridMultilevel"/>
    <w:tmpl w:val="057A8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5288B"/>
    <w:multiLevelType w:val="hybridMultilevel"/>
    <w:tmpl w:val="C4D0F7BC"/>
    <w:lvl w:ilvl="0" w:tplc="B2501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C3F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F1582"/>
    <w:multiLevelType w:val="hybridMultilevel"/>
    <w:tmpl w:val="9E1629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654E1CA9"/>
    <w:multiLevelType w:val="hybridMultilevel"/>
    <w:tmpl w:val="85602F44"/>
    <w:lvl w:ilvl="0" w:tplc="286E5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D2948"/>
    <w:multiLevelType w:val="hybridMultilevel"/>
    <w:tmpl w:val="C79E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C3785"/>
    <w:multiLevelType w:val="hybridMultilevel"/>
    <w:tmpl w:val="2A00B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95D56"/>
    <w:multiLevelType w:val="hybridMultilevel"/>
    <w:tmpl w:val="D57A2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213A8"/>
    <w:multiLevelType w:val="hybridMultilevel"/>
    <w:tmpl w:val="9BAC8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677668">
    <w:abstractNumId w:val="7"/>
  </w:num>
  <w:num w:numId="2" w16cid:durableId="442578697">
    <w:abstractNumId w:val="20"/>
  </w:num>
  <w:num w:numId="3" w16cid:durableId="124155425">
    <w:abstractNumId w:val="9"/>
  </w:num>
  <w:num w:numId="4" w16cid:durableId="902372825">
    <w:abstractNumId w:val="0"/>
  </w:num>
  <w:num w:numId="5" w16cid:durableId="126824680">
    <w:abstractNumId w:val="6"/>
  </w:num>
  <w:num w:numId="6" w16cid:durableId="2087720278">
    <w:abstractNumId w:val="21"/>
  </w:num>
  <w:num w:numId="7" w16cid:durableId="46222602">
    <w:abstractNumId w:val="1"/>
  </w:num>
  <w:num w:numId="8" w16cid:durableId="348526245">
    <w:abstractNumId w:val="2"/>
  </w:num>
  <w:num w:numId="9" w16cid:durableId="821460534">
    <w:abstractNumId w:val="13"/>
  </w:num>
  <w:num w:numId="10" w16cid:durableId="655257681">
    <w:abstractNumId w:val="16"/>
  </w:num>
  <w:num w:numId="11" w16cid:durableId="1155222643">
    <w:abstractNumId w:val="12"/>
  </w:num>
  <w:num w:numId="12" w16cid:durableId="537621395">
    <w:abstractNumId w:val="19"/>
  </w:num>
  <w:num w:numId="13" w16cid:durableId="49378237">
    <w:abstractNumId w:val="17"/>
  </w:num>
  <w:num w:numId="14" w16cid:durableId="523514563">
    <w:abstractNumId w:val="3"/>
  </w:num>
  <w:num w:numId="15" w16cid:durableId="2135634167">
    <w:abstractNumId w:val="4"/>
  </w:num>
  <w:num w:numId="16" w16cid:durableId="692195875">
    <w:abstractNumId w:val="10"/>
  </w:num>
  <w:num w:numId="17" w16cid:durableId="914706903">
    <w:abstractNumId w:val="18"/>
  </w:num>
  <w:num w:numId="18" w16cid:durableId="1847361179">
    <w:abstractNumId w:val="11"/>
  </w:num>
  <w:num w:numId="19" w16cid:durableId="1986079221">
    <w:abstractNumId w:val="14"/>
  </w:num>
  <w:num w:numId="20" w16cid:durableId="1385911480">
    <w:abstractNumId w:val="15"/>
  </w:num>
  <w:num w:numId="21" w16cid:durableId="1330788150">
    <w:abstractNumId w:val="8"/>
  </w:num>
  <w:num w:numId="22" w16cid:durableId="538934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22"/>
    <w:rsid w:val="00000688"/>
    <w:rsid w:val="0003135F"/>
    <w:rsid w:val="00035A26"/>
    <w:rsid w:val="0004534D"/>
    <w:rsid w:val="000D2CC9"/>
    <w:rsid w:val="000F42FA"/>
    <w:rsid w:val="00141284"/>
    <w:rsid w:val="001464DD"/>
    <w:rsid w:val="0015188A"/>
    <w:rsid w:val="00166980"/>
    <w:rsid w:val="0017286B"/>
    <w:rsid w:val="00187720"/>
    <w:rsid w:val="00195B5B"/>
    <w:rsid w:val="00195F47"/>
    <w:rsid w:val="001C22C0"/>
    <w:rsid w:val="001D0975"/>
    <w:rsid w:val="001F2E27"/>
    <w:rsid w:val="001F6FD1"/>
    <w:rsid w:val="00220996"/>
    <w:rsid w:val="00227ED7"/>
    <w:rsid w:val="00233F0F"/>
    <w:rsid w:val="00261CD5"/>
    <w:rsid w:val="00276D57"/>
    <w:rsid w:val="002937E8"/>
    <w:rsid w:val="002A17D4"/>
    <w:rsid w:val="002A1E42"/>
    <w:rsid w:val="00352187"/>
    <w:rsid w:val="00375664"/>
    <w:rsid w:val="00397053"/>
    <w:rsid w:val="003B4857"/>
    <w:rsid w:val="003C0C13"/>
    <w:rsid w:val="003F2CF8"/>
    <w:rsid w:val="00454C60"/>
    <w:rsid w:val="0049652C"/>
    <w:rsid w:val="004A4157"/>
    <w:rsid w:val="004B6B60"/>
    <w:rsid w:val="004C1FCF"/>
    <w:rsid w:val="004D2BBC"/>
    <w:rsid w:val="004D3600"/>
    <w:rsid w:val="004E518E"/>
    <w:rsid w:val="004E6FA4"/>
    <w:rsid w:val="005030D8"/>
    <w:rsid w:val="0051083E"/>
    <w:rsid w:val="00563E3E"/>
    <w:rsid w:val="00591CD2"/>
    <w:rsid w:val="005A2E42"/>
    <w:rsid w:val="005B3022"/>
    <w:rsid w:val="005E1329"/>
    <w:rsid w:val="005E7945"/>
    <w:rsid w:val="005F6AD9"/>
    <w:rsid w:val="005F79B8"/>
    <w:rsid w:val="00607B4A"/>
    <w:rsid w:val="0061294E"/>
    <w:rsid w:val="00625252"/>
    <w:rsid w:val="006654CA"/>
    <w:rsid w:val="00672D4C"/>
    <w:rsid w:val="00694858"/>
    <w:rsid w:val="006A5182"/>
    <w:rsid w:val="006D73FE"/>
    <w:rsid w:val="00761A3C"/>
    <w:rsid w:val="00763644"/>
    <w:rsid w:val="007C2887"/>
    <w:rsid w:val="007F31AB"/>
    <w:rsid w:val="00827739"/>
    <w:rsid w:val="00867B8B"/>
    <w:rsid w:val="008725EA"/>
    <w:rsid w:val="008905CE"/>
    <w:rsid w:val="008C4B7C"/>
    <w:rsid w:val="008D310E"/>
    <w:rsid w:val="008D6672"/>
    <w:rsid w:val="00911C9A"/>
    <w:rsid w:val="00917A2D"/>
    <w:rsid w:val="00926344"/>
    <w:rsid w:val="00952D44"/>
    <w:rsid w:val="00952E99"/>
    <w:rsid w:val="00957389"/>
    <w:rsid w:val="00965AF7"/>
    <w:rsid w:val="009775B1"/>
    <w:rsid w:val="009D6611"/>
    <w:rsid w:val="00A11EFC"/>
    <w:rsid w:val="00A40E0E"/>
    <w:rsid w:val="00A60BCC"/>
    <w:rsid w:val="00A67587"/>
    <w:rsid w:val="00A7157F"/>
    <w:rsid w:val="00AC2E0D"/>
    <w:rsid w:val="00AD4AF8"/>
    <w:rsid w:val="00B42FA8"/>
    <w:rsid w:val="00B55608"/>
    <w:rsid w:val="00B574DB"/>
    <w:rsid w:val="00B77903"/>
    <w:rsid w:val="00B90507"/>
    <w:rsid w:val="00BD507A"/>
    <w:rsid w:val="00BD663A"/>
    <w:rsid w:val="00BE6681"/>
    <w:rsid w:val="00BF04AF"/>
    <w:rsid w:val="00C84911"/>
    <w:rsid w:val="00C85C29"/>
    <w:rsid w:val="00CB1D1F"/>
    <w:rsid w:val="00CD4197"/>
    <w:rsid w:val="00CD524A"/>
    <w:rsid w:val="00CD7579"/>
    <w:rsid w:val="00CE67DD"/>
    <w:rsid w:val="00D44AD4"/>
    <w:rsid w:val="00D61346"/>
    <w:rsid w:val="00D653D7"/>
    <w:rsid w:val="00D74379"/>
    <w:rsid w:val="00D77CEC"/>
    <w:rsid w:val="00D86061"/>
    <w:rsid w:val="00DA3EDF"/>
    <w:rsid w:val="00DD5387"/>
    <w:rsid w:val="00DE7D04"/>
    <w:rsid w:val="00E17760"/>
    <w:rsid w:val="00E335C5"/>
    <w:rsid w:val="00E37A80"/>
    <w:rsid w:val="00EA4602"/>
    <w:rsid w:val="00EC60D0"/>
    <w:rsid w:val="00ED2622"/>
    <w:rsid w:val="00F06477"/>
    <w:rsid w:val="00F20D63"/>
    <w:rsid w:val="00F47551"/>
    <w:rsid w:val="00F72BB0"/>
    <w:rsid w:val="00F83895"/>
    <w:rsid w:val="00F839FE"/>
    <w:rsid w:val="00FA3BF6"/>
    <w:rsid w:val="00FB5865"/>
    <w:rsid w:val="00FC0883"/>
    <w:rsid w:val="00FE1069"/>
    <w:rsid w:val="00FE61B3"/>
    <w:rsid w:val="1AD0CF1D"/>
    <w:rsid w:val="1CA6A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9C1CC"/>
  <w15:docId w15:val="{A8B1472B-46D0-4B77-AC1E-5046664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C5"/>
  </w:style>
  <w:style w:type="paragraph" w:styleId="Stopka">
    <w:name w:val="footer"/>
    <w:basedOn w:val="Normalny"/>
    <w:link w:val="Stopka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C5"/>
  </w:style>
  <w:style w:type="paragraph" w:styleId="Tekstdymka">
    <w:name w:val="Balloon Text"/>
    <w:basedOn w:val="Normalny"/>
    <w:link w:val="TekstdymkaZnak"/>
    <w:uiPriority w:val="99"/>
    <w:semiHidden/>
    <w:unhideWhenUsed/>
    <w:rsid w:val="00E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2BB0"/>
    <w:pPr>
      <w:spacing w:after="160" w:line="259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ipercze">
    <w:name w:val="Hyperlink"/>
    <w:uiPriority w:val="99"/>
    <w:unhideWhenUsed/>
    <w:rsid w:val="00F72BB0"/>
    <w:rPr>
      <w:color w:val="0000FF"/>
      <w:u w:val="single"/>
    </w:rPr>
  </w:style>
  <w:style w:type="paragraph" w:styleId="Bezodstpw">
    <w:name w:val="No Spacing"/>
    <w:uiPriority w:val="1"/>
    <w:qFormat/>
    <w:rsid w:val="004D360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CD75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IE5\WSSBUEUO\LSSE%20papier%20firmowy%202020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fb552-bec9-4810-86f9-fefc48bf708b">
      <Terms xmlns="http://schemas.microsoft.com/office/infopath/2007/PartnerControls"/>
    </lcf76f155ced4ddcb4097134ff3c332f>
    <TaxCatchAll xmlns="54d771a9-1bf0-41e3-a922-f2de388688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52E2C4A97C4FBEDB6D37FDE8D422" ma:contentTypeVersion="14" ma:contentTypeDescription="Utwórz nowy dokument." ma:contentTypeScope="" ma:versionID="e5bd4cfe0faeb78dca0cccc3c9cefc6c">
  <xsd:schema xmlns:xsd="http://www.w3.org/2001/XMLSchema" xmlns:xs="http://www.w3.org/2001/XMLSchema" xmlns:p="http://schemas.microsoft.com/office/2006/metadata/properties" xmlns:ns2="e58fb552-bec9-4810-86f9-fefc48bf708b" xmlns:ns3="54d771a9-1bf0-41e3-a922-f2de3886885b" targetNamespace="http://schemas.microsoft.com/office/2006/metadata/properties" ma:root="true" ma:fieldsID="b5bf1c8ee933cf0b243ace0eeb290cc3" ns2:_="" ns3:_="">
    <xsd:import namespace="e58fb552-bec9-4810-86f9-fefc48bf708b"/>
    <xsd:import namespace="54d771a9-1bf0-41e3-a922-f2de38868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b552-bec9-4810-86f9-fefc48bf7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031cc86-4372-45ee-b26c-5e9413746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71a9-1bf0-41e3-a922-f2de38868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460889-64f1-4ec6-ac70-94bd040e16f8}" ma:internalName="TaxCatchAll" ma:showField="CatchAllData" ma:web="54d771a9-1bf0-41e3-a922-f2de3886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32AA-C421-41B7-A4E5-93D1DC046987}">
  <ds:schemaRefs>
    <ds:schemaRef ds:uri="http://purl.org/dc/elements/1.1/"/>
    <ds:schemaRef ds:uri="http://purl.org/dc/terms/"/>
    <ds:schemaRef ds:uri="e58fb552-bec9-4810-86f9-fefc48bf708b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4d771a9-1bf0-41e3-a922-f2de3886885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02244B-B1A2-4B08-974B-FEE15DC4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b552-bec9-4810-86f9-fefc48bf708b"/>
    <ds:schemaRef ds:uri="54d771a9-1bf0-41e3-a922-f2de388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C9C2D-47EB-4964-B338-F9825C45D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C9678-4541-47B3-B563-66D374B7BD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6b94ea-ca11-4256-83d4-5cfde2cea186}" enabled="0" method="" siteId="{0b6b94ea-ca11-4256-83d4-5cfde2cea1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LSSE papier firmowy 2020s</Template>
  <TotalTime>2</TotalTime>
  <Pages>5</Pages>
  <Words>1532</Words>
  <Characters>9193</Characters>
  <Application>Microsoft Office Word</Application>
  <DocSecurity>0</DocSecurity>
  <Lines>76</Lines>
  <Paragraphs>21</Paragraphs>
  <ScaleCrop>false</ScaleCrop>
  <Company>KGHM Letia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Anna Oleśniewicz</cp:lastModifiedBy>
  <cp:revision>3</cp:revision>
  <cp:lastPrinted>2023-11-15T09:10:00Z</cp:lastPrinted>
  <dcterms:created xsi:type="dcterms:W3CDTF">2023-11-15T09:11:00Z</dcterms:created>
  <dcterms:modified xsi:type="dcterms:W3CDTF">2023-11-15T09:11:00Z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0x010100953E52E2C4A97C4FBEDB6D37FDE8D422</vt:lpwstr>
  </property>
  <property fmtid="{D5CDD505-2E9C-101B-9397-08002B2CF9AE}" pid="3" name="MediaServiceImageTags">
    <vt:lpwstr/>
  </property>
</Properties>
</file>