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D3F2" w14:textId="77777777" w:rsidR="00264929" w:rsidRDefault="00264929" w:rsidP="00264929">
      <w:pPr>
        <w:pStyle w:val="Bezodstpw"/>
        <w:spacing w:line="276" w:lineRule="auto"/>
        <w:rPr>
          <w:rFonts w:ascii="Times New Roman" w:hAnsi="Times New Roman" w:cs="Times New Roman"/>
          <w:noProof/>
          <w:sz w:val="24"/>
        </w:rPr>
      </w:pPr>
    </w:p>
    <w:p w14:paraId="61773C07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  <w:r w:rsidRPr="00790C5E">
        <w:rPr>
          <w:rFonts w:ascii="Times New Roman" w:hAnsi="Times New Roman" w:cs="Times New Roman"/>
          <w:noProof/>
          <w:sz w:val="24"/>
        </w:rPr>
        <w:t>Załącznik nr 1</w:t>
      </w:r>
    </w:p>
    <w:p w14:paraId="3646B9BA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524FDE99" w14:textId="77777777" w:rsidR="00D653D7" w:rsidRPr="00790C5E" w:rsidRDefault="00D653D7" w:rsidP="00D653D7">
      <w:pPr>
        <w:pStyle w:val="Bezodstpw"/>
        <w:spacing w:line="276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5D1B7F1A" w14:textId="1B22AA90" w:rsidR="00D653D7" w:rsidRPr="00790C5E" w:rsidRDefault="00D653D7" w:rsidP="00D653D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Oświadczenie Uczestnika Konkursu 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="000859F6" w:rsidRPr="00635DEA">
        <w:rPr>
          <w:rFonts w:ascii="Times New Roman" w:eastAsia="Times New Roman" w:hAnsi="Times New Roman" w:cs="Times New Roman"/>
          <w:b/>
          <w:sz w:val="24"/>
          <w:szCs w:val="24"/>
        </w:rPr>
        <w:t>Stwórz swój model do kariery</w:t>
      </w:r>
      <w:r w:rsidR="000859F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859F6"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konkurs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”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)</w:t>
      </w:r>
    </w:p>
    <w:p w14:paraId="02E7FB64" w14:textId="77777777" w:rsidR="00D653D7" w:rsidRPr="00790C5E" w:rsidRDefault="00D653D7" w:rsidP="00D653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3D0DF" w14:textId="77777777" w:rsidR="00D653D7" w:rsidRPr="00790C5E" w:rsidRDefault="00D653D7" w:rsidP="00D653D7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>W związku z przystąpieniem do konkursu organizowanego przez Legnicką Specjalną Strefę Ekonomiczną S.A.:</w:t>
      </w:r>
    </w:p>
    <w:p w14:paraId="5F90AE90" w14:textId="77777777" w:rsidR="00D653D7" w:rsidRPr="00790C5E" w:rsidRDefault="00D653D7" w:rsidP="00D653D7">
      <w:pPr>
        <w:jc w:val="both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hAnsi="Times New Roman" w:cs="Times New Roman"/>
          <w:sz w:val="24"/>
          <w:szCs w:val="24"/>
        </w:rPr>
        <w:t xml:space="preserve">- oświadczam, iż zapoznałam/em się z treścią Regulaminu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0C5E">
        <w:rPr>
          <w:rFonts w:ascii="Times New Roman" w:hAnsi="Times New Roman" w:cs="Times New Roman"/>
          <w:sz w:val="24"/>
          <w:szCs w:val="24"/>
        </w:rPr>
        <w:t>onkursu i akceptuję wszystkie jego postanowienia,</w:t>
      </w:r>
    </w:p>
    <w:p w14:paraId="4C85B9F5" w14:textId="77777777" w:rsidR="00D653D7" w:rsidRPr="00790C5E" w:rsidRDefault="00D653D7" w:rsidP="00D653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>- oświadczam, że praca konkursowa jest wolna od wad prawnych i fizycznych, roszczeń i nie jest obciążona innymi prawami osób trzecich. W przypadku, gdy którekolwiek z powyższych oświadczeń okaże się nieprawdziwe, zobowiązuję się do poniesienia wszelkich konsekwencji z tego wynikających, w szczególności zobowiązuję się zwolnić Organizatora z wszelkich roszczeń osób trzecich z tytułu naruszenia ich praw autorskich lub innych praw przez Uczestnika konkursu,</w:t>
      </w:r>
    </w:p>
    <w:p w14:paraId="413BB835" w14:textId="29D096F8" w:rsidR="00D653D7" w:rsidRPr="00790C5E" w:rsidRDefault="00D653D7" w:rsidP="00D653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- oświadczam, że jestem autorem pracy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790C5E">
        <w:rPr>
          <w:rFonts w:ascii="Times New Roman" w:eastAsia="Calibri" w:hAnsi="Times New Roman" w:cs="Times New Roman"/>
          <w:sz w:val="24"/>
          <w:szCs w:val="24"/>
        </w:rPr>
        <w:t xml:space="preserve">onkursowej i posiadam do niej pełnię praw autorskich. </w:t>
      </w:r>
    </w:p>
    <w:p w14:paraId="2B1698AE" w14:textId="77777777" w:rsidR="00D653D7" w:rsidRPr="00790C5E" w:rsidRDefault="00D653D7" w:rsidP="00D653D7">
      <w:pPr>
        <w:jc w:val="both"/>
        <w:rPr>
          <w:rFonts w:ascii="Times New Roman" w:eastAsia="Calibri" w:hAnsi="Times New Roman" w:cs="Times New Roman"/>
          <w:bCs/>
        </w:rPr>
      </w:pPr>
    </w:p>
    <w:p w14:paraId="1CEC135F" w14:textId="77777777" w:rsidR="00D653D7" w:rsidRPr="008C4686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8C4686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……….…………………………………………………….</w:t>
      </w:r>
    </w:p>
    <w:p w14:paraId="03E03E3B" w14:textId="6C1A81E0" w:rsidR="00D653D7" w:rsidRPr="008C4686" w:rsidRDefault="00D653D7" w:rsidP="00CD524A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C46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data i czytelny podpis rodzica/opiekuna</w:t>
      </w:r>
    </w:p>
    <w:p w14:paraId="4CC02032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019FF1F0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3D0C1807" w14:textId="77777777" w:rsidR="009D6611" w:rsidRDefault="009D6611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0B78396B" w14:textId="77777777" w:rsidR="001C22C0" w:rsidRDefault="001C22C0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41330CFA" w14:textId="77777777" w:rsidR="001C22C0" w:rsidRDefault="001C22C0" w:rsidP="001C22C0">
      <w:pPr>
        <w:rPr>
          <w:rFonts w:ascii="Times New Roman" w:eastAsia="Times New Roman" w:hAnsi="Times New Roman" w:cs="Times New Roman"/>
          <w:kern w:val="2"/>
        </w:rPr>
      </w:pPr>
    </w:p>
    <w:p w14:paraId="48F862EE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7A197CCF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36D09DDF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07AEEE0E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624C5ACF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33769086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618E1824" w14:textId="77777777" w:rsidR="000859F6" w:rsidRDefault="000859F6" w:rsidP="001C22C0">
      <w:pPr>
        <w:rPr>
          <w:rFonts w:ascii="Times New Roman" w:eastAsia="Times New Roman" w:hAnsi="Times New Roman" w:cs="Times New Roman"/>
          <w:kern w:val="2"/>
        </w:rPr>
      </w:pPr>
    </w:p>
    <w:p w14:paraId="70113A82" w14:textId="77777777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lastRenderedPageBreak/>
        <w:t>Załącznik nr 2</w:t>
      </w:r>
    </w:p>
    <w:p w14:paraId="5FFE8184" w14:textId="77777777" w:rsidR="00D653D7" w:rsidRPr="00790C5E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522CB5B5" w14:textId="4F39C157" w:rsidR="00D653D7" w:rsidRPr="00790C5E" w:rsidRDefault="00D653D7" w:rsidP="001C22C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_Hlk128566788"/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Klauzula informacyjna dla Uczestnika konkursu 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 w:rsidR="000859F6" w:rsidRP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Stwórz swój model do kariery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”</w:t>
      </w:r>
      <w:r w:rsidR="000859F6" w:rsidRP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</w:t>
      </w:r>
      <w:r w:rsidR="00085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onkurs”)</w:t>
      </w:r>
    </w:p>
    <w:p w14:paraId="1843D1AC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jest Legnicka Specjalna Strefa Ekonomiczna Spółka Akcyjna z siedzibą w Legnicy </w:t>
      </w:r>
      <w:bookmarkEnd w:id="0"/>
      <w:r w:rsidRPr="00790C5E">
        <w:rPr>
          <w:rFonts w:ascii="Times New Roman" w:eastAsia="Times New Roman" w:hAnsi="Times New Roman" w:cs="Times New Roman"/>
          <w:sz w:val="24"/>
          <w:szCs w:val="24"/>
        </w:rPr>
        <w:t>(59-220) ul. Rycerska 24 (zwana dalej „LSSE”</w:t>
      </w:r>
      <w:r w:rsidRPr="00790C5E">
        <w:rPr>
          <w:rFonts w:ascii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lub „Administratorem”).  </w:t>
      </w:r>
    </w:p>
    <w:p w14:paraId="7CCF830E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Uczestnikiem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onkursu jest każda osoba fizyczna, która bierze w nim udział, uprzednio wypełniając zgłoszenie pracy (dalej „Uczestnik”). </w:t>
      </w:r>
    </w:p>
    <w:p w14:paraId="3FE3AC8B" w14:textId="77777777" w:rsidR="00D653D7" w:rsidRPr="00790C5E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Istnieje możliwość, iż przebieg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onkursu, w tym wizerunek Uczestników, będzie utrwalany za pomocą urządzeń rejestrujących obraz i dźwięk.</w:t>
      </w:r>
    </w:p>
    <w:p w14:paraId="0838CA51" w14:textId="625A2C07" w:rsidR="00D653D7" w:rsidRPr="009D6611" w:rsidRDefault="00D653D7" w:rsidP="00D653D7">
      <w:pPr>
        <w:numPr>
          <w:ilvl w:val="0"/>
          <w:numId w:val="19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Biorąc udział w konkursie Uczestnik wyraża </w:t>
      </w:r>
      <w:bookmarkStart w:id="1" w:name="_Hlk128565160"/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nieodpłatnie i nieodwołalnie zgodę na </w:t>
      </w:r>
      <w:bookmarkEnd w:id="1"/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wykorzystanie, w tym rozpowszechnianie przez LSSE jego wizerunku, utrwalonego w trakcie konkursu za pomocą urządzeń rejestrujących obraz i dźwięk, poprzez jego publikację w całości lub we fragmentach na profilach społecznościowych (m.in. Facebook, </w:t>
      </w:r>
      <w:proofErr w:type="spellStart"/>
      <w:r w:rsidRPr="009D6611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) i stronie internetowej LSSE, jak również w pochodzących od LSSE lub wykonanych na jej zlecenie publikacjach, prezentacjach, materiałach filmowych, oraz innego rodzaju materiałach informacyjnych (także w wersji drukowanej i elektronicznej) dystrybuowanych przez LSSE w związku z organizacją konkursu lub prowadzoną przez LSSE </w:t>
      </w:r>
      <w:bookmarkStart w:id="2" w:name="_Hlk128565413"/>
      <w:r w:rsidRPr="009D6611">
        <w:rPr>
          <w:rFonts w:ascii="Times New Roman" w:eastAsia="Times New Roman" w:hAnsi="Times New Roman" w:cs="Times New Roman"/>
          <w:sz w:val="24"/>
          <w:szCs w:val="24"/>
        </w:rPr>
        <w:t>działalnością informacyjną lub promocyjną</w:t>
      </w:r>
      <w:bookmarkEnd w:id="2"/>
      <w:r w:rsidRPr="009D6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B63CCD" w14:textId="77777777" w:rsidR="00D653D7" w:rsidRPr="00790C5E" w:rsidRDefault="00D653D7" w:rsidP="00D653D7">
      <w:pPr>
        <w:spacing w:after="0"/>
        <w:ind w:left="567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90478F" w14:textId="79D92860" w:rsidR="00D653D7" w:rsidRDefault="00D653D7" w:rsidP="00D653D7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790C5E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35161AA8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Administratorem przekazanych danych osobowych („dane osobowe”) jest LSSE.</w:t>
      </w:r>
    </w:p>
    <w:p w14:paraId="2C09737A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019FDE00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Podanie danych osobowych jest dobrowolne i wynika ze złożonego zgłoszenia pracy</w:t>
      </w:r>
      <w:r w:rsidRPr="00790C5E">
        <w:rPr>
          <w:rFonts w:ascii="Times New Roman" w:hAnsi="Times New Roman" w:cs="Times New Roman"/>
          <w:sz w:val="24"/>
          <w:szCs w:val="24"/>
        </w:rPr>
        <w:t xml:space="preserve">, jednak konieczne do wzięcia udziału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0C5E">
        <w:rPr>
          <w:rFonts w:ascii="Times New Roman" w:hAnsi="Times New Roman" w:cs="Times New Roman"/>
          <w:sz w:val="24"/>
          <w:szCs w:val="24"/>
        </w:rPr>
        <w:t xml:space="preserve">onkursie. </w:t>
      </w:r>
    </w:p>
    <w:p w14:paraId="6D144ED5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3F21415C" w14:textId="77777777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a RODO - w celu organizacji oraz administracyjnej obsługi i przebiegu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onkursu organizowanego przez LSSE oraz opublikowania informacji o laureatach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 xml:space="preserve">onkursu, a także w celach reklamowych i promocyjnych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/>
          <w:sz w:val="24"/>
          <w:szCs w:val="24"/>
        </w:rPr>
        <w:t>onkursu;</w:t>
      </w:r>
      <w:r w:rsidRPr="00790C5E">
        <w:rPr>
          <w:rFonts w:ascii="Times New Roman" w:hAnsi="Times New Roman"/>
          <w:sz w:val="24"/>
          <w:szCs w:val="24"/>
        </w:rPr>
        <w:t xml:space="preserve"> dane osobowe w postaci wizerunku przetwarzane będą w celu informowania w mediach społecznościowych oraz publikacjach o działalności Administratora na podstawie dobrowolnej zgody Uczestnika;</w:t>
      </w:r>
    </w:p>
    <w:p w14:paraId="79D52EB9" w14:textId="0DAB7943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>art. 6 ust. 1 lit. c RODO tj. niezbędność wypełnienia obowiązku prawnego ciążącego na Administratorze: w celach archiwalnych</w:t>
      </w:r>
      <w:r w:rsidRPr="00790C5E">
        <w:rPr>
          <w:rFonts w:ascii="Times New Roman" w:hAnsi="Times New Roman"/>
          <w:sz w:val="24"/>
          <w:szCs w:val="24"/>
        </w:rPr>
        <w:t>,</w:t>
      </w:r>
    </w:p>
    <w:p w14:paraId="026E7A47" w14:textId="77777777" w:rsidR="00D653D7" w:rsidRPr="00790C5E" w:rsidRDefault="00D653D7" w:rsidP="00D653D7">
      <w:pPr>
        <w:pStyle w:val="Akapitzlist"/>
        <w:numPr>
          <w:ilvl w:val="0"/>
          <w:numId w:val="20"/>
        </w:numPr>
        <w:spacing w:after="0" w:line="276" w:lineRule="auto"/>
        <w:ind w:left="907" w:righ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art. 6 ust. 1 lit. f RODO jako niezbędne do celów wynikających z prawnie uzasadnionych interesów realizowanych przez Administratora tj.: </w:t>
      </w:r>
    </w:p>
    <w:p w14:paraId="6355AE10" w14:textId="77777777" w:rsidR="00D653D7" w:rsidRPr="00790C5E" w:rsidRDefault="00D653D7" w:rsidP="00D653D7">
      <w:pPr>
        <w:pStyle w:val="Akapitzlist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lastRenderedPageBreak/>
        <w:t>- monitoring wizyjny - prawnie uzasadnionym interesem LSSE jest zapewnienie bezpieczeństwa mienia oraz osób przebywających na terenie LSSE;</w:t>
      </w:r>
    </w:p>
    <w:p w14:paraId="69038576" w14:textId="77777777" w:rsidR="00D653D7" w:rsidRPr="00790C5E" w:rsidRDefault="00D653D7" w:rsidP="00D653D7">
      <w:pPr>
        <w:pStyle w:val="Akapitzlist"/>
        <w:spacing w:line="276" w:lineRule="auto"/>
        <w:ind w:left="907" w:right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90C5E">
        <w:rPr>
          <w:rFonts w:ascii="Times New Roman" w:eastAsia="Times New Roman" w:hAnsi="Times New Roman"/>
          <w:sz w:val="24"/>
          <w:szCs w:val="24"/>
        </w:rPr>
        <w:t xml:space="preserve">- w przypadkach, gdy znajdzie to zastosowanie, w celach powiązanych z prowadzeniem postępowań spornych, a także postępowań przed organami władzy publicznej oraz innych postępowań, w celu dochodzenia oraz obrony przed roszczeniami. </w:t>
      </w:r>
    </w:p>
    <w:p w14:paraId="4723F50E" w14:textId="5908A3B8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Przetwarzane będą następujące dane osobowe: imię/imiona, nazwisko, data urodzenia, adres e-mail,</w:t>
      </w:r>
      <w:r w:rsidR="002A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miejsce nauki, wizerunek. </w:t>
      </w:r>
    </w:p>
    <w:p w14:paraId="497CF739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5A251714" w14:textId="6F4C99C8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upoważnionych pracowników Administratora, </w:t>
      </w:r>
      <w:r w:rsidR="00CB1D1F">
        <w:rPr>
          <w:rFonts w:ascii="Times New Roman" w:eastAsia="Times New Roman" w:hAnsi="Times New Roman" w:cs="Times New Roman"/>
          <w:sz w:val="24"/>
          <w:szCs w:val="24"/>
        </w:rPr>
        <w:t>członków Komisji Konkursowej</w:t>
      </w:r>
      <w:r w:rsidR="00CB1D1F" w:rsidRPr="0079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oraz podmioty współpracujące z LSSE, z którymi zostały zawarte stosowne umowy powierzenia przetwarzania danych osobowych.  Dane osobowe mogą zostać również udostępnione podmiotom uprawnionym do ich uzyskania na podstawie przepisów prawa. </w:t>
      </w:r>
    </w:p>
    <w:p w14:paraId="5BF33E25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1DA3F027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7517052"/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Osoby, których dane osobowe przekazano LSSE </w:t>
      </w:r>
      <w:bookmarkEnd w:id="3"/>
      <w:r w:rsidRPr="00790C5E">
        <w:rPr>
          <w:rFonts w:ascii="Times New Roman" w:eastAsia="Times New Roman" w:hAnsi="Times New Roman" w:cs="Times New Roman"/>
          <w:sz w:val="24"/>
          <w:szCs w:val="24"/>
        </w:rPr>
        <w:t>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540D26C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12D5534D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1CE97130" w14:textId="77777777" w:rsidR="00D653D7" w:rsidRPr="00790C5E" w:rsidRDefault="00D653D7" w:rsidP="00D653D7">
      <w:pPr>
        <w:numPr>
          <w:ilvl w:val="0"/>
          <w:numId w:val="21"/>
        </w:numPr>
        <w:spacing w:after="0"/>
        <w:ind w:left="567" w:right="360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0C5E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42A80B77" w14:textId="77777777" w:rsidR="00D653D7" w:rsidRPr="00790C5E" w:rsidRDefault="00D653D7" w:rsidP="00D653D7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CCA394" w14:textId="77777777" w:rsidR="00D653D7" w:rsidRPr="00790C5E" w:rsidRDefault="00D653D7" w:rsidP="00D653D7">
      <w:pPr>
        <w:ind w:right="36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4" w:name="_Hlk128567304"/>
      <w:r w:rsidRPr="00790C5E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bookmarkStart w:id="5" w:name="_Hlk140156425"/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646FD222" w14:textId="6F56C6A3" w:rsidR="00D653D7" w:rsidRPr="001C22C0" w:rsidRDefault="00D653D7" w:rsidP="001C22C0">
      <w:pPr>
        <w:ind w:right="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42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data i czytelny podpis rodzica/opiekuna </w:t>
      </w:r>
      <w:bookmarkEnd w:id="4"/>
      <w:bookmarkEnd w:id="5"/>
    </w:p>
    <w:p w14:paraId="30DD47BB" w14:textId="77777777" w:rsidR="00D653D7" w:rsidRDefault="00D653D7" w:rsidP="00D653D7">
      <w:pPr>
        <w:spacing w:after="120"/>
        <w:ind w:right="360"/>
        <w:jc w:val="right"/>
        <w:rPr>
          <w:rFonts w:ascii="Times New Roman" w:eastAsia="Times New Roman" w:hAnsi="Times New Roman" w:cs="Times New Roman"/>
        </w:rPr>
      </w:pPr>
    </w:p>
    <w:p w14:paraId="52E03EDF" w14:textId="77777777" w:rsidR="0065774B" w:rsidRDefault="0065774B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3BE4F39E" w14:textId="77777777" w:rsidR="0065774B" w:rsidRDefault="0065774B" w:rsidP="00D653D7">
      <w:pPr>
        <w:jc w:val="right"/>
        <w:rPr>
          <w:rFonts w:ascii="Times New Roman" w:eastAsia="Times New Roman" w:hAnsi="Times New Roman" w:cs="Times New Roman"/>
          <w:kern w:val="2"/>
        </w:rPr>
      </w:pPr>
    </w:p>
    <w:p w14:paraId="3415A18F" w14:textId="7FD8D15E" w:rsidR="00D653D7" w:rsidRDefault="00D653D7" w:rsidP="00D653D7">
      <w:pPr>
        <w:jc w:val="right"/>
        <w:rPr>
          <w:rFonts w:ascii="Times New Roman" w:eastAsia="Times New Roman" w:hAnsi="Times New Roman" w:cs="Times New Roman"/>
          <w:kern w:val="2"/>
        </w:rPr>
      </w:pPr>
      <w:r w:rsidRPr="00790C5E">
        <w:rPr>
          <w:rFonts w:ascii="Times New Roman" w:eastAsia="Times New Roman" w:hAnsi="Times New Roman" w:cs="Times New Roman"/>
          <w:kern w:val="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kern w:val="2"/>
        </w:rPr>
        <w:t>3</w:t>
      </w:r>
    </w:p>
    <w:p w14:paraId="3CE3AF82" w14:textId="77777777" w:rsidR="00D653D7" w:rsidRPr="00D71CE4" w:rsidRDefault="00D653D7" w:rsidP="00D653D7">
      <w:pPr>
        <w:pStyle w:val="Default"/>
      </w:pPr>
      <w:r w:rsidRPr="00D71CE4">
        <w:rPr>
          <w:b/>
          <w:bCs/>
        </w:rPr>
        <w:t>Zgoda nauczyciela zgłaszającego na przetwarzanie danych osobowych</w:t>
      </w:r>
    </w:p>
    <w:p w14:paraId="05D0EFC9" w14:textId="77777777" w:rsidR="00D653D7" w:rsidRPr="00D71CE4" w:rsidRDefault="00D653D7" w:rsidP="00D653D7">
      <w:pPr>
        <w:pStyle w:val="Default"/>
      </w:pPr>
    </w:p>
    <w:p w14:paraId="3B8BB887" w14:textId="6CEF52E3" w:rsidR="00D653D7" w:rsidRPr="00D71CE4" w:rsidRDefault="00D653D7" w:rsidP="00D653D7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Wyrażam zgodę na przetwarzanie mojego imienia i nazwiska oraz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numeru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telefonu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kontaktowego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celu zgłoszenia ucznia/uczniów do udziału w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k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onkursie „</w:t>
      </w:r>
      <w:r w:rsidR="00DD3BBE" w:rsidRPr="00DD3BBE">
        <w:rPr>
          <w:rFonts w:ascii="Times New Roman" w:eastAsia="Times New Roman" w:hAnsi="Times New Roman" w:cs="Times New Roman"/>
          <w:kern w:val="2"/>
          <w:sz w:val="24"/>
          <w:szCs w:val="24"/>
        </w:rPr>
        <w:t>Stwórz swój model do kariery</w:t>
      </w:r>
      <w:r w:rsidR="00DD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”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>dla uczniów szkół podstawowych</w:t>
      </w:r>
      <w:r w:rsidR="00B905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organizowanego przez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Legnick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Specjaln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Stref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790C5E">
        <w:rPr>
          <w:rFonts w:ascii="Times New Roman" w:eastAsia="Times New Roman" w:hAnsi="Times New Roman" w:cs="Times New Roman"/>
          <w:sz w:val="24"/>
          <w:szCs w:val="24"/>
        </w:rPr>
        <w:t>Spółka Akcyjna z siedzibą w Legnicy</w:t>
      </w:r>
      <w:r w:rsidRPr="00D71CE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</w:p>
    <w:p w14:paraId="7A32E9F5" w14:textId="77777777" w:rsidR="00D653D7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0E4650D2" w14:textId="77777777" w:rsidR="00D653D7" w:rsidRPr="00790C5E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790C5E">
        <w:rPr>
          <w:rFonts w:ascii="Times New Roman" w:eastAsia="Times New Roman" w:hAnsi="Times New Roman" w:cs="Times New Roman"/>
        </w:rPr>
        <w:t>……….…………………………………………………….</w:t>
      </w:r>
    </w:p>
    <w:p w14:paraId="3A9742A9" w14:textId="77777777" w:rsidR="00D653D7" w:rsidRPr="00790C5E" w:rsidRDefault="00D653D7" w:rsidP="00D653D7">
      <w:pPr>
        <w:ind w:right="360"/>
        <w:jc w:val="center"/>
        <w:textAlignment w:val="baseline"/>
        <w:rPr>
          <w:rFonts w:ascii="Times New Roman" w:eastAsia="Times New Roman" w:hAnsi="Times New Roman" w:cs="Times New Roman"/>
        </w:rPr>
      </w:pPr>
      <w:r w:rsidRPr="00790C5E">
        <w:rPr>
          <w:rFonts w:ascii="Times New Roman" w:eastAsia="Times New Roman" w:hAnsi="Times New Roman" w:cs="Times New Roman"/>
        </w:rPr>
        <w:t xml:space="preserve">                                              data i czytelny podpis </w:t>
      </w:r>
      <w:r>
        <w:rPr>
          <w:rFonts w:ascii="Times New Roman" w:eastAsia="Times New Roman" w:hAnsi="Times New Roman" w:cs="Times New Roman"/>
        </w:rPr>
        <w:t xml:space="preserve">nauczyciela </w:t>
      </w:r>
    </w:p>
    <w:p w14:paraId="57E513FA" w14:textId="77777777" w:rsidR="00D653D7" w:rsidRPr="00D71CE4" w:rsidRDefault="00D653D7" w:rsidP="00D653D7">
      <w:pPr>
        <w:pStyle w:val="Default"/>
        <w:rPr>
          <w:b/>
          <w:bCs/>
        </w:rPr>
      </w:pPr>
    </w:p>
    <w:p w14:paraId="0A3C3BB6" w14:textId="77777777" w:rsidR="00D653D7" w:rsidRPr="00D71CE4" w:rsidRDefault="00D653D7" w:rsidP="00D653D7">
      <w:pPr>
        <w:pStyle w:val="Default"/>
      </w:pPr>
      <w:r w:rsidRPr="00D71CE4">
        <w:rPr>
          <w:b/>
          <w:bCs/>
        </w:rPr>
        <w:t xml:space="preserve">Klauzula informacyjna dla nauczyciela zgłaszającego </w:t>
      </w:r>
    </w:p>
    <w:p w14:paraId="43CB5915" w14:textId="77777777" w:rsidR="00D653D7" w:rsidRPr="00B356A9" w:rsidRDefault="00D653D7" w:rsidP="00D653D7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</w:t>
      </w:r>
      <w:r w:rsidRPr="00B356A9">
        <w:rPr>
          <w:rFonts w:ascii="Times New Roman" w:eastAsia="Times New Roman" w:hAnsi="Times New Roman" w:cs="Times New Roman"/>
          <w:i/>
          <w:iCs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 (dalej RODO) informujemy, iż:</w:t>
      </w:r>
    </w:p>
    <w:p w14:paraId="6B255BA9" w14:textId="77777777" w:rsidR="00D653D7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Administratorem przekazanych danych osobowych („dane osobowe”) jest </w:t>
      </w:r>
      <w:r w:rsidRPr="00CB7DBD">
        <w:rPr>
          <w:rFonts w:ascii="Times New Roman" w:eastAsia="Times New Roman" w:hAnsi="Times New Roman" w:cs="Times New Roman"/>
          <w:sz w:val="24"/>
          <w:szCs w:val="24"/>
        </w:rPr>
        <w:t xml:space="preserve">Legnicka Specjalna Strefa Ekonomiczna Spółka Akcyjna z siedzibą w Legnicy (59-220) ul. Rycerska 24 (zwana dalej „LSSE” lub „Administratorem”).  </w:t>
      </w:r>
    </w:p>
    <w:p w14:paraId="133A44DA" w14:textId="77777777" w:rsidR="00D653D7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przez LSSE zgodnie z RODO. </w:t>
      </w:r>
    </w:p>
    <w:p w14:paraId="3D702CBF" w14:textId="4EA86DEB" w:rsidR="00D653D7" w:rsidRPr="00C2223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Podanie danych osobowych jest dobrowolnym warunkiem zgłoszenia oraz uczestnictwa ucznia/ uczniów w konkursie „</w:t>
      </w:r>
      <w:r w:rsidR="00DD3BBE" w:rsidRPr="00DD3BBE">
        <w:rPr>
          <w:rFonts w:ascii="Times New Roman" w:eastAsia="Times New Roman" w:hAnsi="Times New Roman" w:cs="Times New Roman"/>
          <w:sz w:val="24"/>
          <w:szCs w:val="24"/>
        </w:rPr>
        <w:t>Stwórz swój model do kariery</w:t>
      </w:r>
      <w:r w:rsidR="00DD3BB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22239">
        <w:rPr>
          <w:rFonts w:ascii="Times New Roman" w:eastAsia="Times New Roman" w:hAnsi="Times New Roman" w:cs="Times New Roman"/>
          <w:sz w:val="24"/>
          <w:szCs w:val="24"/>
        </w:rPr>
        <w:t>(zwanym dalej konkursem). Zgoda może być w każdym czasie cofnięta. Wycofanie zgody nie ma wpływu, na zgodność przetwarzania, którego dokonano przed jej cofnięciem.</w:t>
      </w:r>
    </w:p>
    <w:p w14:paraId="13717527" w14:textId="6235388F" w:rsidR="00D653D7" w:rsidRPr="00C2223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4F62778">
        <w:rPr>
          <w:rFonts w:ascii="Times New Roman" w:eastAsia="Times New Roman" w:hAnsi="Times New Roman" w:cs="Times New Roman"/>
          <w:sz w:val="24"/>
          <w:szCs w:val="24"/>
        </w:rPr>
        <w:t>Dane osobowe będą przetwarzane w celu zgłoszenia ucznia</w:t>
      </w:r>
      <w:r w:rsidR="00102A6D" w:rsidRPr="24F62778">
        <w:rPr>
          <w:rFonts w:ascii="Times New Roman" w:eastAsia="Times New Roman" w:hAnsi="Times New Roman" w:cs="Times New Roman"/>
          <w:sz w:val="24"/>
          <w:szCs w:val="24"/>
        </w:rPr>
        <w:t>/ uczniów</w:t>
      </w:r>
      <w:r w:rsidRPr="24F62778">
        <w:rPr>
          <w:rFonts w:ascii="Times New Roman" w:eastAsia="Times New Roman" w:hAnsi="Times New Roman" w:cs="Times New Roman"/>
          <w:sz w:val="24"/>
          <w:szCs w:val="24"/>
        </w:rPr>
        <w:t xml:space="preserve"> do udziału w konkursie. </w:t>
      </w:r>
    </w:p>
    <w:p w14:paraId="02A823E0" w14:textId="77777777" w:rsidR="00D653D7" w:rsidRPr="00C2223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239">
        <w:rPr>
          <w:rFonts w:ascii="Times New Roman" w:eastAsia="Times New Roman" w:hAnsi="Times New Roman" w:cs="Times New Roman"/>
          <w:sz w:val="24"/>
          <w:szCs w:val="24"/>
        </w:rPr>
        <w:t>Przekazane dane osobowe będą przetwarzane w następujących celach i na następujących podstawach prawnych:</w:t>
      </w:r>
    </w:p>
    <w:p w14:paraId="0774FF87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2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art. 6 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ust. 1 lit. a RODO - w celu organizacji oraz administracyjnej obsługi i przebiegu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 organizowanego przez LSSE oraz opublikowania informacji o laureatach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onkursu, a także w celach reklamowych i promocyjnych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onkursu;</w:t>
      </w:r>
      <w:r w:rsidRPr="00B356A9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</w:p>
    <w:p w14:paraId="2E7B8589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A9">
        <w:rPr>
          <w:rFonts w:ascii="Times New Roman" w:eastAsia="Times New Roman" w:hAnsi="Times New Roman" w:cs="Times New Roman"/>
          <w:sz w:val="24"/>
          <w:szCs w:val="24"/>
          <w:lang w:eastAsia="en-US"/>
        </w:rPr>
        <w:t>art. 6 ust. 1 lit. c RODO tj. niezbędność wypełnienia obowiązku prawnego ciążącego na Administratorze: w celach archiwalnych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</w:p>
    <w:p w14:paraId="53BE98AC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Przetwarzane będą następujące dane osobowe: imię, nazwisko, numer telefonu kontaktowego, miejsce </w:t>
      </w:r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3ED1D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celów z uwzględnieniem okresów przechowywania określonych w przepisach odrębnych, w tym przepisach archiwalnych, jak również przez okres trwania wymagalności ewentualnych roszczeń związanych z realizacją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56A9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15DC65FA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Dane osobowe będą przetwarzane przez upoważnionych pracowników Administratora </w:t>
      </w:r>
      <w:bookmarkStart w:id="6" w:name="_Hlk140562802"/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>członków Komisji Konkursowej</w:t>
      </w:r>
      <w:bookmarkEnd w:id="6"/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.  Dane osobowe mogą zostać również udostępnione podmiotom uprawnionym do ich uzyskania na podstawie przepisów prawa. </w:t>
      </w:r>
    </w:p>
    <w:p w14:paraId="4340E5A3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 xml:space="preserve">Zebrane dane osobowe nie będą przetwarzane poza Europejskim Obszarem Gospodarczym. </w:t>
      </w:r>
    </w:p>
    <w:p w14:paraId="2BB67270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prawo do uzyskania informacji o przetwarzaniu danych osobowych i uprawnieniach przysługujących zgodnie z RODO,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150EC76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Osoby, których dane osobowe przekazano LSSE posiadają także prawo wniesienia skargi do organu nadzorczego w razie uznania, iż przetwarzanie przez LSSE danych osobowych narusza przepisy RODO lub inne przepisy określające sposób przetwarzania i ochrony danych osobowych.</w:t>
      </w:r>
    </w:p>
    <w:p w14:paraId="688C2010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nie będą przetwarzane w formie zautomatyzowanej (nie są poddawane profilowaniu).</w:t>
      </w:r>
    </w:p>
    <w:p w14:paraId="62B704AA" w14:textId="77777777" w:rsidR="00D653D7" w:rsidRPr="00B356A9" w:rsidRDefault="00D653D7" w:rsidP="005A35A9">
      <w:pPr>
        <w:numPr>
          <w:ilvl w:val="0"/>
          <w:numId w:val="24"/>
        </w:numPr>
        <w:spacing w:after="0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6A9">
        <w:rPr>
          <w:rFonts w:ascii="Times New Roman" w:eastAsia="Times New Roman" w:hAnsi="Times New Roman" w:cs="Times New Roman"/>
          <w:sz w:val="24"/>
          <w:szCs w:val="24"/>
        </w:rPr>
        <w:t>Dane kontaktowe osoby odpowiedzialnej za ochronę danych osobowych w LSSE: Marta Rudnicka, email: rodo@lsse.eu, tel. 784 768 079, adres wskazany w punkcie 1.</w:t>
      </w:r>
    </w:p>
    <w:p w14:paraId="223ADB74" w14:textId="77777777" w:rsidR="00D653D7" w:rsidRDefault="00D653D7" w:rsidP="00D653D7">
      <w:pPr>
        <w:pStyle w:val="Default"/>
      </w:pPr>
    </w:p>
    <w:p w14:paraId="05AD392E" w14:textId="77777777" w:rsidR="00D653D7" w:rsidRPr="00B77903" w:rsidRDefault="00D653D7" w:rsidP="002A1E42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D653D7" w:rsidRPr="00B77903" w:rsidSect="002A1E42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6B69" w14:textId="77777777" w:rsidR="00430540" w:rsidRDefault="00430540" w:rsidP="00E335C5">
      <w:pPr>
        <w:spacing w:after="0" w:line="240" w:lineRule="auto"/>
      </w:pPr>
      <w:r>
        <w:separator/>
      </w:r>
    </w:p>
  </w:endnote>
  <w:endnote w:type="continuationSeparator" w:id="0">
    <w:p w14:paraId="6C8476E3" w14:textId="77777777" w:rsidR="00430540" w:rsidRDefault="00430540" w:rsidP="00E335C5">
      <w:pPr>
        <w:spacing w:after="0" w:line="240" w:lineRule="auto"/>
      </w:pPr>
      <w:r>
        <w:continuationSeparator/>
      </w:r>
    </w:p>
  </w:endnote>
  <w:endnote w:type="continuationNotice" w:id="1">
    <w:p w14:paraId="7F42083E" w14:textId="77777777" w:rsidR="00430540" w:rsidRDefault="00430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D417" w14:textId="77777777" w:rsidR="00430540" w:rsidRDefault="00430540" w:rsidP="00E335C5">
      <w:pPr>
        <w:spacing w:after="0" w:line="240" w:lineRule="auto"/>
      </w:pPr>
      <w:r>
        <w:separator/>
      </w:r>
    </w:p>
  </w:footnote>
  <w:footnote w:type="continuationSeparator" w:id="0">
    <w:p w14:paraId="4812E587" w14:textId="77777777" w:rsidR="00430540" w:rsidRDefault="00430540" w:rsidP="00E335C5">
      <w:pPr>
        <w:spacing w:after="0" w:line="240" w:lineRule="auto"/>
      </w:pPr>
      <w:r>
        <w:continuationSeparator/>
      </w:r>
    </w:p>
  </w:footnote>
  <w:footnote w:type="continuationNotice" w:id="1">
    <w:p w14:paraId="426E13A8" w14:textId="77777777" w:rsidR="00430540" w:rsidRDefault="00430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2A6" w14:textId="77777777" w:rsidR="007C2887" w:rsidRDefault="00174BBD">
    <w:pPr>
      <w:pStyle w:val="Nagwek"/>
    </w:pPr>
    <w:r>
      <w:rPr>
        <w:noProof/>
      </w:rPr>
      <w:pict w14:anchorId="6689C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1029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2A8" w14:textId="77777777" w:rsidR="007C2887" w:rsidRDefault="00174BBD">
    <w:pPr>
      <w:pStyle w:val="Nagwek"/>
    </w:pPr>
    <w:r>
      <w:rPr>
        <w:noProof/>
      </w:rPr>
      <w:pict w14:anchorId="6689C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4B9"/>
    <w:multiLevelType w:val="hybridMultilevel"/>
    <w:tmpl w:val="49105578"/>
    <w:lvl w:ilvl="0" w:tplc="FACC1A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1C61688"/>
    <w:multiLevelType w:val="hybridMultilevel"/>
    <w:tmpl w:val="138E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EBB"/>
    <w:multiLevelType w:val="hybridMultilevel"/>
    <w:tmpl w:val="FD3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148"/>
    <w:multiLevelType w:val="hybridMultilevel"/>
    <w:tmpl w:val="D448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1B7D"/>
    <w:multiLevelType w:val="hybridMultilevel"/>
    <w:tmpl w:val="5F7E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1AAE"/>
    <w:multiLevelType w:val="hybridMultilevel"/>
    <w:tmpl w:val="5C688C40"/>
    <w:lvl w:ilvl="0" w:tplc="7770915E">
      <w:start w:val="1"/>
      <w:numFmt w:val="decimal"/>
      <w:lvlText w:val="%1)"/>
      <w:lvlJc w:val="left"/>
      <w:pPr>
        <w:ind w:left="108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04402"/>
    <w:multiLevelType w:val="hybridMultilevel"/>
    <w:tmpl w:val="F050E9CC"/>
    <w:lvl w:ilvl="0" w:tplc="C8FA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7513"/>
    <w:multiLevelType w:val="hybridMultilevel"/>
    <w:tmpl w:val="49B88310"/>
    <w:lvl w:ilvl="0" w:tplc="7E3659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42F5"/>
    <w:multiLevelType w:val="hybridMultilevel"/>
    <w:tmpl w:val="39D8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5B8"/>
    <w:multiLevelType w:val="hybridMultilevel"/>
    <w:tmpl w:val="7CE260A0"/>
    <w:lvl w:ilvl="0" w:tplc="C7988B7C">
      <w:start w:val="1"/>
      <w:numFmt w:val="decimal"/>
      <w:lvlText w:val="%1)"/>
      <w:lvlJc w:val="left"/>
      <w:pPr>
        <w:ind w:left="108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AFD"/>
    <w:multiLevelType w:val="hybridMultilevel"/>
    <w:tmpl w:val="35C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7911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B2DF5"/>
    <w:multiLevelType w:val="hybridMultilevel"/>
    <w:tmpl w:val="DD4C2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E7AB5"/>
    <w:multiLevelType w:val="hybridMultilevel"/>
    <w:tmpl w:val="CA6E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25BA"/>
    <w:multiLevelType w:val="hybridMultilevel"/>
    <w:tmpl w:val="BF047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E3E48"/>
    <w:multiLevelType w:val="hybridMultilevel"/>
    <w:tmpl w:val="057A8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5288B"/>
    <w:multiLevelType w:val="hybridMultilevel"/>
    <w:tmpl w:val="C4D0F7BC"/>
    <w:lvl w:ilvl="0" w:tplc="B2501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1C3F"/>
    <w:multiLevelType w:val="multilevel"/>
    <w:tmpl w:val="D96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F1582"/>
    <w:multiLevelType w:val="hybridMultilevel"/>
    <w:tmpl w:val="9E1629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54E1CA9"/>
    <w:multiLevelType w:val="hybridMultilevel"/>
    <w:tmpl w:val="85602F44"/>
    <w:lvl w:ilvl="0" w:tplc="286E5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D2948"/>
    <w:multiLevelType w:val="hybridMultilevel"/>
    <w:tmpl w:val="C79E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C3785"/>
    <w:multiLevelType w:val="hybridMultilevel"/>
    <w:tmpl w:val="2A00B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95D56"/>
    <w:multiLevelType w:val="hybridMultilevel"/>
    <w:tmpl w:val="D57A2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213A8"/>
    <w:multiLevelType w:val="hybridMultilevel"/>
    <w:tmpl w:val="9BAC8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0677668">
    <w:abstractNumId w:val="10"/>
  </w:num>
  <w:num w:numId="2" w16cid:durableId="442578697">
    <w:abstractNumId w:val="23"/>
  </w:num>
  <w:num w:numId="3" w16cid:durableId="124155425">
    <w:abstractNumId w:val="12"/>
  </w:num>
  <w:num w:numId="4" w16cid:durableId="902372825">
    <w:abstractNumId w:val="0"/>
  </w:num>
  <w:num w:numId="5" w16cid:durableId="126824680">
    <w:abstractNumId w:val="7"/>
  </w:num>
  <w:num w:numId="6" w16cid:durableId="2087720278">
    <w:abstractNumId w:val="24"/>
  </w:num>
  <w:num w:numId="7" w16cid:durableId="46222602">
    <w:abstractNumId w:val="2"/>
  </w:num>
  <w:num w:numId="8" w16cid:durableId="348526245">
    <w:abstractNumId w:val="3"/>
  </w:num>
  <w:num w:numId="9" w16cid:durableId="821460534">
    <w:abstractNumId w:val="16"/>
  </w:num>
  <w:num w:numId="10" w16cid:durableId="655257681">
    <w:abstractNumId w:val="19"/>
  </w:num>
  <w:num w:numId="11" w16cid:durableId="1155222643">
    <w:abstractNumId w:val="15"/>
  </w:num>
  <w:num w:numId="12" w16cid:durableId="537621395">
    <w:abstractNumId w:val="22"/>
  </w:num>
  <w:num w:numId="13" w16cid:durableId="49378237">
    <w:abstractNumId w:val="20"/>
  </w:num>
  <w:num w:numId="14" w16cid:durableId="523514563">
    <w:abstractNumId w:val="4"/>
  </w:num>
  <w:num w:numId="15" w16cid:durableId="2135634167">
    <w:abstractNumId w:val="5"/>
  </w:num>
  <w:num w:numId="16" w16cid:durableId="692195875">
    <w:abstractNumId w:val="13"/>
  </w:num>
  <w:num w:numId="17" w16cid:durableId="914706903">
    <w:abstractNumId w:val="21"/>
  </w:num>
  <w:num w:numId="18" w16cid:durableId="1847361179">
    <w:abstractNumId w:val="14"/>
  </w:num>
  <w:num w:numId="19" w16cid:durableId="1986079221">
    <w:abstractNumId w:val="17"/>
  </w:num>
  <w:num w:numId="20" w16cid:durableId="1385911480">
    <w:abstractNumId w:val="18"/>
  </w:num>
  <w:num w:numId="21" w16cid:durableId="1330788150">
    <w:abstractNumId w:val="11"/>
  </w:num>
  <w:num w:numId="22" w16cid:durableId="127279972">
    <w:abstractNumId w:val="6"/>
  </w:num>
  <w:num w:numId="23" w16cid:durableId="1368529843">
    <w:abstractNumId w:val="9"/>
  </w:num>
  <w:num w:numId="24" w16cid:durableId="1460100986">
    <w:abstractNumId w:val="1"/>
  </w:num>
  <w:num w:numId="25" w16cid:durableId="841549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22"/>
    <w:rsid w:val="00000688"/>
    <w:rsid w:val="00004091"/>
    <w:rsid w:val="00012E0C"/>
    <w:rsid w:val="0003135F"/>
    <w:rsid w:val="0004534D"/>
    <w:rsid w:val="0006237D"/>
    <w:rsid w:val="000859F6"/>
    <w:rsid w:val="000B0B2E"/>
    <w:rsid w:val="000D2CC9"/>
    <w:rsid w:val="000F187E"/>
    <w:rsid w:val="000F42FA"/>
    <w:rsid w:val="00102A6D"/>
    <w:rsid w:val="0012547E"/>
    <w:rsid w:val="00126755"/>
    <w:rsid w:val="00141284"/>
    <w:rsid w:val="001464DD"/>
    <w:rsid w:val="0015188A"/>
    <w:rsid w:val="0016466E"/>
    <w:rsid w:val="00166980"/>
    <w:rsid w:val="00174BBD"/>
    <w:rsid w:val="001860B3"/>
    <w:rsid w:val="00187720"/>
    <w:rsid w:val="00195B5B"/>
    <w:rsid w:val="00195F47"/>
    <w:rsid w:val="001B0DD0"/>
    <w:rsid w:val="001C22C0"/>
    <w:rsid w:val="001D0975"/>
    <w:rsid w:val="001F2E27"/>
    <w:rsid w:val="001F6FD1"/>
    <w:rsid w:val="00201870"/>
    <w:rsid w:val="00220996"/>
    <w:rsid w:val="00227ED7"/>
    <w:rsid w:val="00233F0F"/>
    <w:rsid w:val="002436F5"/>
    <w:rsid w:val="00261CD5"/>
    <w:rsid w:val="00262370"/>
    <w:rsid w:val="00264929"/>
    <w:rsid w:val="00276D57"/>
    <w:rsid w:val="00287F7E"/>
    <w:rsid w:val="0029249E"/>
    <w:rsid w:val="00292BF9"/>
    <w:rsid w:val="002937E8"/>
    <w:rsid w:val="002A17D4"/>
    <w:rsid w:val="002A1E42"/>
    <w:rsid w:val="00350BCE"/>
    <w:rsid w:val="00352187"/>
    <w:rsid w:val="00375664"/>
    <w:rsid w:val="00397053"/>
    <w:rsid w:val="003B4857"/>
    <w:rsid w:val="003C0C13"/>
    <w:rsid w:val="003D410E"/>
    <w:rsid w:val="00406D46"/>
    <w:rsid w:val="00430540"/>
    <w:rsid w:val="00433678"/>
    <w:rsid w:val="00454C60"/>
    <w:rsid w:val="0049652C"/>
    <w:rsid w:val="004A79B1"/>
    <w:rsid w:val="004B6B60"/>
    <w:rsid w:val="004C1FCF"/>
    <w:rsid w:val="004D2BBC"/>
    <w:rsid w:val="004D3600"/>
    <w:rsid w:val="004E518E"/>
    <w:rsid w:val="004E6FA4"/>
    <w:rsid w:val="005030D8"/>
    <w:rsid w:val="0051083E"/>
    <w:rsid w:val="00590C42"/>
    <w:rsid w:val="00591CD2"/>
    <w:rsid w:val="005A35A9"/>
    <w:rsid w:val="005B3022"/>
    <w:rsid w:val="005C422B"/>
    <w:rsid w:val="005E1329"/>
    <w:rsid w:val="005E7945"/>
    <w:rsid w:val="005F6AD9"/>
    <w:rsid w:val="005F79B8"/>
    <w:rsid w:val="00607B4A"/>
    <w:rsid w:val="00623BFC"/>
    <w:rsid w:val="00625252"/>
    <w:rsid w:val="00630736"/>
    <w:rsid w:val="00635DEA"/>
    <w:rsid w:val="0065774B"/>
    <w:rsid w:val="006606A3"/>
    <w:rsid w:val="00672D4C"/>
    <w:rsid w:val="00694858"/>
    <w:rsid w:val="00695816"/>
    <w:rsid w:val="006A4B52"/>
    <w:rsid w:val="006A5182"/>
    <w:rsid w:val="006D73FE"/>
    <w:rsid w:val="006F6B15"/>
    <w:rsid w:val="00715BFD"/>
    <w:rsid w:val="00722BF2"/>
    <w:rsid w:val="00730E7A"/>
    <w:rsid w:val="00761A3C"/>
    <w:rsid w:val="00763644"/>
    <w:rsid w:val="007952C5"/>
    <w:rsid w:val="007C2887"/>
    <w:rsid w:val="007F31AB"/>
    <w:rsid w:val="00827739"/>
    <w:rsid w:val="0085071F"/>
    <w:rsid w:val="00867B8B"/>
    <w:rsid w:val="008725EA"/>
    <w:rsid w:val="008905CE"/>
    <w:rsid w:val="008B709C"/>
    <w:rsid w:val="008C4B7C"/>
    <w:rsid w:val="008D310E"/>
    <w:rsid w:val="008D6672"/>
    <w:rsid w:val="00900478"/>
    <w:rsid w:val="00911C9A"/>
    <w:rsid w:val="00917A2D"/>
    <w:rsid w:val="00926344"/>
    <w:rsid w:val="00926504"/>
    <w:rsid w:val="00945A39"/>
    <w:rsid w:val="00945BD0"/>
    <w:rsid w:val="00952D44"/>
    <w:rsid w:val="00952E99"/>
    <w:rsid w:val="00957389"/>
    <w:rsid w:val="00961A49"/>
    <w:rsid w:val="00963859"/>
    <w:rsid w:val="00965AF7"/>
    <w:rsid w:val="009775B1"/>
    <w:rsid w:val="0099069D"/>
    <w:rsid w:val="009B0609"/>
    <w:rsid w:val="009D6611"/>
    <w:rsid w:val="00A11EFC"/>
    <w:rsid w:val="00A30143"/>
    <w:rsid w:val="00A40E0E"/>
    <w:rsid w:val="00A60BCC"/>
    <w:rsid w:val="00A67587"/>
    <w:rsid w:val="00A7157F"/>
    <w:rsid w:val="00A9670A"/>
    <w:rsid w:val="00AC2E0D"/>
    <w:rsid w:val="00AC454F"/>
    <w:rsid w:val="00AD1371"/>
    <w:rsid w:val="00AD4AF8"/>
    <w:rsid w:val="00B42FA8"/>
    <w:rsid w:val="00B55608"/>
    <w:rsid w:val="00B574DB"/>
    <w:rsid w:val="00B77903"/>
    <w:rsid w:val="00B90507"/>
    <w:rsid w:val="00BC6EAA"/>
    <w:rsid w:val="00BD507A"/>
    <w:rsid w:val="00BD663A"/>
    <w:rsid w:val="00BE6681"/>
    <w:rsid w:val="00BF04AF"/>
    <w:rsid w:val="00C52CBE"/>
    <w:rsid w:val="00C84911"/>
    <w:rsid w:val="00C85C29"/>
    <w:rsid w:val="00CB1D1F"/>
    <w:rsid w:val="00CD4197"/>
    <w:rsid w:val="00CD524A"/>
    <w:rsid w:val="00CD7579"/>
    <w:rsid w:val="00CD7FC5"/>
    <w:rsid w:val="00D249AD"/>
    <w:rsid w:val="00D44AD4"/>
    <w:rsid w:val="00D61346"/>
    <w:rsid w:val="00D653D7"/>
    <w:rsid w:val="00D74379"/>
    <w:rsid w:val="00D77CEC"/>
    <w:rsid w:val="00D86061"/>
    <w:rsid w:val="00DA3EDF"/>
    <w:rsid w:val="00DB4F52"/>
    <w:rsid w:val="00DD3BBE"/>
    <w:rsid w:val="00DD5387"/>
    <w:rsid w:val="00DE7D04"/>
    <w:rsid w:val="00DF1063"/>
    <w:rsid w:val="00DF459C"/>
    <w:rsid w:val="00E1251F"/>
    <w:rsid w:val="00E17760"/>
    <w:rsid w:val="00E335C5"/>
    <w:rsid w:val="00E37A80"/>
    <w:rsid w:val="00E513D9"/>
    <w:rsid w:val="00E57AAF"/>
    <w:rsid w:val="00E95040"/>
    <w:rsid w:val="00EA4602"/>
    <w:rsid w:val="00EB6240"/>
    <w:rsid w:val="00EC60D0"/>
    <w:rsid w:val="00ED2622"/>
    <w:rsid w:val="00EF5D18"/>
    <w:rsid w:val="00F06477"/>
    <w:rsid w:val="00F47551"/>
    <w:rsid w:val="00F72BB0"/>
    <w:rsid w:val="00F83895"/>
    <w:rsid w:val="00F839FE"/>
    <w:rsid w:val="00FA3BF6"/>
    <w:rsid w:val="00FB5865"/>
    <w:rsid w:val="00FC0883"/>
    <w:rsid w:val="00FE61B3"/>
    <w:rsid w:val="00FF4217"/>
    <w:rsid w:val="066B9988"/>
    <w:rsid w:val="1AD0CF1D"/>
    <w:rsid w:val="1CA6A5D2"/>
    <w:rsid w:val="24F62778"/>
    <w:rsid w:val="3004F6B4"/>
    <w:rsid w:val="35A31DD9"/>
    <w:rsid w:val="7A78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C1CC"/>
  <w15:docId w15:val="{B164BF3F-4121-4FBF-A2D3-F99BB19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C5"/>
  </w:style>
  <w:style w:type="paragraph" w:styleId="Stopka">
    <w:name w:val="footer"/>
    <w:basedOn w:val="Normalny"/>
    <w:link w:val="Stopka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C5"/>
  </w:style>
  <w:style w:type="paragraph" w:styleId="Tekstdymka">
    <w:name w:val="Balloon Text"/>
    <w:basedOn w:val="Normalny"/>
    <w:link w:val="TekstdymkaZnak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2BB0"/>
    <w:pPr>
      <w:spacing w:after="160" w:line="259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ipercze">
    <w:name w:val="Hyperlink"/>
    <w:uiPriority w:val="99"/>
    <w:unhideWhenUsed/>
    <w:rsid w:val="00F72BB0"/>
    <w:rPr>
      <w:color w:val="0000FF"/>
      <w:u w:val="single"/>
    </w:rPr>
  </w:style>
  <w:style w:type="paragraph" w:styleId="Bezodstpw">
    <w:name w:val="No Spacing"/>
    <w:uiPriority w:val="1"/>
    <w:qFormat/>
    <w:rsid w:val="004D360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CD75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fb552-bec9-4810-86f9-fefc48bf708b">
      <Terms xmlns="http://schemas.microsoft.com/office/infopath/2007/PartnerControls"/>
    </lcf76f155ced4ddcb4097134ff3c332f>
    <TaxCatchAll xmlns="54d771a9-1bf0-41e3-a922-f2de388688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52E2C4A97C4FBEDB6D37FDE8D422" ma:contentTypeVersion="14" ma:contentTypeDescription="Utwórz nowy dokument." ma:contentTypeScope="" ma:versionID="e5bd4cfe0faeb78dca0cccc3c9cefc6c">
  <xsd:schema xmlns:xsd="http://www.w3.org/2001/XMLSchema" xmlns:xs="http://www.w3.org/2001/XMLSchema" xmlns:p="http://schemas.microsoft.com/office/2006/metadata/properties" xmlns:ns2="e58fb552-bec9-4810-86f9-fefc48bf708b" xmlns:ns3="54d771a9-1bf0-41e3-a922-f2de3886885b" targetNamespace="http://schemas.microsoft.com/office/2006/metadata/properties" ma:root="true" ma:fieldsID="b5bf1c8ee933cf0b243ace0eeb290cc3" ns2:_="" ns3:_="">
    <xsd:import namespace="e58fb552-bec9-4810-86f9-fefc48bf708b"/>
    <xsd:import namespace="54d771a9-1bf0-41e3-a922-f2de38868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b552-bec9-4810-86f9-fefc48bf7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031cc86-4372-45ee-b26c-5e9413746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71a9-1bf0-41e3-a922-f2de38868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460889-64f1-4ec6-ac70-94bd040e16f8}" ma:internalName="TaxCatchAll" ma:showField="CatchAllData" ma:web="54d771a9-1bf0-41e3-a922-f2de38868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32AA-C421-41B7-A4E5-93D1DC046987}">
  <ds:schemaRefs>
    <ds:schemaRef ds:uri="http://purl.org/dc/elements/1.1/"/>
    <ds:schemaRef ds:uri="http://schemas.microsoft.com/office/2006/documentManagement/types"/>
    <ds:schemaRef ds:uri="54d771a9-1bf0-41e3-a922-f2de3886885b"/>
    <ds:schemaRef ds:uri="e58fb552-bec9-4810-86f9-fefc48bf708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02244B-B1A2-4B08-974B-FEE15DC4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b552-bec9-4810-86f9-fefc48bf708b"/>
    <ds:schemaRef ds:uri="54d771a9-1bf0-41e3-a922-f2de388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9C2D-47EB-4964-B338-F9825C45D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9678-4541-47B3-B563-66D374B7BD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6b94ea-ca11-4256-83d4-5cfde2cea186}" enabled="0" method="" siteId="{0b6b94ea-ca11-4256-83d4-5cfde2cea1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</Template>
  <TotalTime>0</TotalTime>
  <Pages>5</Pages>
  <Words>1398</Words>
  <Characters>8392</Characters>
  <Application>Microsoft Office Word</Application>
  <DocSecurity>0</DocSecurity>
  <Lines>69</Lines>
  <Paragraphs>19</Paragraphs>
  <ScaleCrop>false</ScaleCrop>
  <Company>KGHM Letia</Company>
  <LinksUpToDate>false</LinksUpToDate>
  <CharactersWithSpaces>9771</CharactersWithSpaces>
  <SharedDoc>false</SharedDoc>
  <HLinks>
    <vt:vector size="6" baseType="variant"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https://forms.gle/nAM1KUsDhddfPTAu5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Anna Oleśniewicz</cp:lastModifiedBy>
  <cp:revision>3</cp:revision>
  <cp:lastPrinted>2020-09-25T16:18:00Z</cp:lastPrinted>
  <dcterms:created xsi:type="dcterms:W3CDTF">2023-08-28T13:36:00Z</dcterms:created>
  <dcterms:modified xsi:type="dcterms:W3CDTF">2023-08-28T13:36:00Z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0x010100953E52E2C4A97C4FBEDB6D37FDE8D422</vt:lpwstr>
  </property>
  <property fmtid="{D5CDD505-2E9C-101B-9397-08002B2CF9AE}" pid="3" name="MediaServiceImageTags">
    <vt:lpwstr/>
  </property>
</Properties>
</file>