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5C51" w14:textId="3CA54EEE" w:rsidR="00B659A0" w:rsidRDefault="00B659A0" w:rsidP="00893220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CD1D7E7" w14:textId="77777777" w:rsidR="00893220" w:rsidRDefault="00893220" w:rsidP="00893220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F8D502A" w14:textId="77777777" w:rsidR="00B659A0" w:rsidRDefault="00B659A0" w:rsidP="00B659A0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Załącznik nr 1</w:t>
      </w:r>
    </w:p>
    <w:p w14:paraId="5B4932B3" w14:textId="77777777" w:rsidR="00B659A0" w:rsidRDefault="00B659A0" w:rsidP="00B659A0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Do Regulaminu Konkursu </w:t>
      </w:r>
    </w:p>
    <w:p w14:paraId="222AE165" w14:textId="64FF1BF3" w:rsidR="00B659A0" w:rsidRDefault="00B659A0" w:rsidP="00B659A0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„</w:t>
      </w:r>
      <w:r w:rsidR="00D80C20">
        <w:rPr>
          <w:rFonts w:ascii="Times New Roman" w:hAnsi="Times New Roman" w:cs="Times New Roman"/>
          <w:noProof/>
          <w:sz w:val="24"/>
        </w:rPr>
        <w:t>Patroni Roku 2022</w:t>
      </w:r>
      <w:r>
        <w:rPr>
          <w:rFonts w:ascii="Times New Roman" w:hAnsi="Times New Roman" w:cs="Times New Roman"/>
          <w:noProof/>
          <w:sz w:val="24"/>
        </w:rPr>
        <w:t>”</w:t>
      </w:r>
    </w:p>
    <w:p w14:paraId="6215B21C" w14:textId="77777777" w:rsidR="00B659A0" w:rsidRDefault="00B659A0" w:rsidP="00B659A0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</w:p>
    <w:p w14:paraId="755ED4E1" w14:textId="77777777" w:rsidR="00B659A0" w:rsidRDefault="00B659A0" w:rsidP="00B659A0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UWAGA</w:t>
      </w:r>
    </w:p>
    <w:p w14:paraId="5219AD7B" w14:textId="77777777" w:rsidR="00B659A0" w:rsidRDefault="00B659A0" w:rsidP="00B659A0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Podpisanie poniższych oświadczeń jest obowiązkowe dla osób uczestniczących w konkursie.</w:t>
      </w:r>
    </w:p>
    <w:p w14:paraId="3E211755" w14:textId="77777777" w:rsidR="00B659A0" w:rsidRDefault="00B659A0" w:rsidP="00B659A0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Za osoby niepełnoletnie oświadczenia podpisuje rodzic lub opiekun.</w:t>
      </w:r>
    </w:p>
    <w:p w14:paraId="1688F4F1" w14:textId="77777777" w:rsidR="00B659A0" w:rsidRDefault="00B659A0" w:rsidP="00B659A0">
      <w:pPr>
        <w:pStyle w:val="Bezodstpw"/>
        <w:rPr>
          <w:rFonts w:ascii="Times New Roman" w:hAnsi="Times New Roman" w:cs="Times New Roman"/>
          <w:noProof/>
          <w:sz w:val="24"/>
        </w:rPr>
      </w:pPr>
    </w:p>
    <w:p w14:paraId="1F298BF5" w14:textId="77777777" w:rsidR="00B659A0" w:rsidRDefault="00B659A0" w:rsidP="00B659A0">
      <w:pPr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17EAF7A5" w14:textId="77777777" w:rsidR="00B659A0" w:rsidRDefault="00B659A0" w:rsidP="00B659A0">
      <w:pPr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2C2B2CEA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OŚWIADCZENIE O WYRAŻENIU ZGODY NA WYKORZYSTYWANIE WIZERUNKU</w:t>
      </w:r>
    </w:p>
    <w:p w14:paraId="0F66DAC9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7E41952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Ja niżej podpisany/a na podstawie art. 81 ust. 1 z dnia 4 lutego 1994 r o prawie autorskim i prawach pokrewnych (t.j. Dz. U. z 2019 r. poz. 1231, z 2020 r. poz. 288) oświadczam, że wyrażam zgodę na nieodpłatne, wielokrotne rozpowszechnianie wizerunku </w:t>
      </w:r>
    </w:p>
    <w:p w14:paraId="04AC69DC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(Imię i Nazwisko)………………………………………………………………………………………. poprzez publikację zdjęć oraz materiału wideo przez Legnicką Specjalną Strefę Ekonomiczną S.A. na potrzeby realizacji promocji </w:t>
      </w:r>
      <w:r>
        <w:rPr>
          <w:rFonts w:ascii="Times New Roman" w:hAnsi="Times New Roman" w:cs="Times New Roman"/>
          <w:b/>
          <w:noProof/>
          <w:sz w:val="24"/>
          <w:szCs w:val="24"/>
        </w:rPr>
        <w:t>konkursu „Patroni roku 2022”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na stronach www, serwisach społecznościowych, w powstałych publikacjach oraz za pośrednictwem wszelkich pozostałych mediów/ kanałów dystrybucji informacji tylko i wyłącznie w kontekście </w:t>
      </w:r>
      <w:r>
        <w:rPr>
          <w:rFonts w:ascii="Times New Roman" w:hAnsi="Times New Roman" w:cs="Times New Roman"/>
          <w:b/>
          <w:noProof/>
          <w:sz w:val="24"/>
          <w:szCs w:val="24"/>
        </w:rPr>
        <w:t>konkursu „Patroni roku 2022”</w:t>
      </w:r>
      <w:r>
        <w:rPr>
          <w:rFonts w:ascii="Times New Roman" w:hAnsi="Times New Roman" w:cs="Times New Roman"/>
          <w:noProof/>
          <w:sz w:val="24"/>
          <w:szCs w:val="24"/>
        </w:rPr>
        <w:t>. Jednocześnie oświadczam, że zdjęcia i materiały wideo te nie naruszają moich dóbr osobistych.</w:t>
      </w:r>
    </w:p>
    <w:p w14:paraId="6565D531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EB0A274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Niniejsza zgoda:</w:t>
      </w:r>
    </w:p>
    <w:p w14:paraId="2954F3F7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Nie jest ograniczona czasowo ani terytorialnie,</w:t>
      </w:r>
    </w:p>
    <w:p w14:paraId="3B200A92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Dotyczy wszelkich zdjęć oraz materiałów wideo z moim udziałem wykonanych podczas działań związanych z realizacją </w:t>
      </w:r>
      <w:r>
        <w:rPr>
          <w:rFonts w:ascii="Times New Roman" w:hAnsi="Times New Roman" w:cs="Times New Roman"/>
          <w:b/>
          <w:noProof/>
          <w:sz w:val="24"/>
          <w:szCs w:val="24"/>
        </w:rPr>
        <w:t>konkursu „Patroni roku 2022”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57425396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268D8573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Nie będę dochodzić żadnych roszczeń, w tym również o wynagrodzenie (istniejących i przyszłych) względem Legnickiej Specjalnej Strefy Ekonomicznej S.A. z tytułu wykorzystania mojego wizerunku na potrzeby jak w oświadczeniu.</w:t>
      </w:r>
    </w:p>
    <w:p w14:paraId="1E454C18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384FADA" w14:textId="77777777" w:rsidR="00B659A0" w:rsidRDefault="00B659A0" w:rsidP="00B659A0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……………………………………………………………………….</w:t>
      </w:r>
    </w:p>
    <w:p w14:paraId="7F9857A1" w14:textId="77777777" w:rsidR="00B659A0" w:rsidRDefault="00B659A0" w:rsidP="00B659A0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Czytelny podpis składającego oświadczenie </w:t>
      </w:r>
    </w:p>
    <w:p w14:paraId="1266C4E9" w14:textId="77777777" w:rsidR="00B659A0" w:rsidRDefault="00B659A0" w:rsidP="00B659A0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Czytelny podpis rodzica/opiekuna w przypadku osób niepełnoletnich</w:t>
      </w:r>
    </w:p>
    <w:p w14:paraId="0B9CD738" w14:textId="77777777" w:rsidR="00B659A0" w:rsidRDefault="00B659A0" w:rsidP="00B659A0">
      <w:pPr>
        <w:pStyle w:val="Bezodstpw"/>
        <w:jc w:val="right"/>
        <w:rPr>
          <w:noProof/>
        </w:rPr>
      </w:pPr>
      <w:r>
        <w:rPr>
          <w:rFonts w:ascii="Times New Roman" w:hAnsi="Times New Roman" w:cs="Times New Roman"/>
          <w:noProof/>
          <w:sz w:val="24"/>
        </w:rPr>
        <w:t>(niepotrzebne skreślić)</w:t>
      </w:r>
      <w:r>
        <w:rPr>
          <w:noProof/>
          <w:sz w:val="24"/>
        </w:rPr>
        <w:t xml:space="preserve"> </w:t>
      </w:r>
      <w:r>
        <w:rPr>
          <w:noProof/>
        </w:rPr>
        <w:br w:type="page"/>
      </w:r>
    </w:p>
    <w:p w14:paraId="1AF93824" w14:textId="77777777" w:rsidR="00B659A0" w:rsidRDefault="00B659A0" w:rsidP="00B659A0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65EB8AC7" w14:textId="77777777" w:rsidR="00B659A0" w:rsidRDefault="00B659A0" w:rsidP="00B659A0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837DBFF" w14:textId="77777777" w:rsidR="00B659A0" w:rsidRDefault="00B659A0" w:rsidP="00B659A0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1FF8819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ZGODA NA PRZETWARZANIE DANYCH OSOBOWYCH</w:t>
      </w:r>
    </w:p>
    <w:p w14:paraId="33150558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87AC7C7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 niżej podpisany/a wyrażam zgodę na przetwarzanie danych osobowych:</w:t>
      </w:r>
    </w:p>
    <w:p w14:paraId="294EE9B9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(Imię i Nazwisko)……………………………………………………………………………………….</w:t>
      </w:r>
    </w:p>
    <w:p w14:paraId="53691C2C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w zakresie imienia, nazwiska i wizerunku,</w:t>
      </w:r>
    </w:p>
    <w:p w14:paraId="026AA625" w14:textId="221821B5" w:rsidR="00B659A0" w:rsidRDefault="008F70CC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</w:t>
      </w:r>
      <w:r w:rsidR="00B659A0">
        <w:rPr>
          <w:rFonts w:ascii="Times New Roman" w:hAnsi="Times New Roman" w:cs="Times New Roman"/>
          <w:noProof/>
          <w:sz w:val="24"/>
          <w:szCs w:val="24"/>
        </w:rPr>
        <w:t xml:space="preserve"> celu umożliwienia wzięcia udziału w </w:t>
      </w:r>
      <w:r w:rsidR="00B659A0">
        <w:rPr>
          <w:rFonts w:ascii="Times New Roman" w:hAnsi="Times New Roman" w:cs="Times New Roman"/>
          <w:b/>
          <w:noProof/>
          <w:sz w:val="24"/>
          <w:szCs w:val="24"/>
        </w:rPr>
        <w:t>konkursie „Patroni roku 2022”</w:t>
      </w:r>
      <w:r w:rsidR="00B659A0">
        <w:rPr>
          <w:rFonts w:ascii="Times New Roman" w:hAnsi="Times New Roman" w:cs="Times New Roman"/>
          <w:noProof/>
          <w:sz w:val="24"/>
          <w:szCs w:val="24"/>
        </w:rPr>
        <w:t xml:space="preserve"> w tym w zdjęciach</w:t>
      </w:r>
      <w:r w:rsidR="003B5D06">
        <w:rPr>
          <w:rFonts w:ascii="Times New Roman" w:hAnsi="Times New Roman" w:cs="Times New Roman"/>
          <w:noProof/>
          <w:sz w:val="24"/>
          <w:szCs w:val="24"/>
        </w:rPr>
        <w:br/>
      </w:r>
      <w:r w:rsidR="00B659A0">
        <w:rPr>
          <w:rFonts w:ascii="Times New Roman" w:hAnsi="Times New Roman" w:cs="Times New Roman"/>
          <w:noProof/>
          <w:sz w:val="24"/>
          <w:szCs w:val="24"/>
        </w:rPr>
        <w:t>z realizacji projektu i filmie stworzonym w ramach promocji oraz przekazania mi drogą mailową informacji dotyczących tego wydarzenia przez Legnicką Specjalną Strefę Ekonomiczną S.A.</w:t>
      </w:r>
      <w:r w:rsidR="003B5D06">
        <w:rPr>
          <w:rFonts w:ascii="Times New Roman" w:hAnsi="Times New Roman" w:cs="Times New Roman"/>
          <w:noProof/>
          <w:sz w:val="24"/>
          <w:szCs w:val="24"/>
        </w:rPr>
        <w:br/>
      </w:r>
      <w:r w:rsidR="00B659A0">
        <w:rPr>
          <w:rFonts w:ascii="Times New Roman" w:hAnsi="Times New Roman" w:cs="Times New Roman"/>
          <w:noProof/>
          <w:sz w:val="24"/>
          <w:szCs w:val="24"/>
        </w:rPr>
        <w:t>z siedzibą w Legnicy, ul Rycerska 24.</w:t>
      </w:r>
    </w:p>
    <w:p w14:paraId="50748AF8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Uczestnik oświadcza, że praca jest wolna od wad prawnych lub fizycznych, roszczeń i nie jest obciążona innymi prawami osób trzecich. W przypadku, gdy którekolwiek z powyższych oświadczeń Uczestnika okaże się nieprawdziwe, zobowiązuje się on ponieść wszelkie konsekwencje z tego wynikające, w szczególności zobowiązuje się zwolnić Organizatora z wszelkich roszczeń osób trzecich z tytułu naruszenia ich praw autorskich lub innych praw przez Uczestnika.</w:t>
      </w:r>
    </w:p>
    <w:p w14:paraId="22042869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48F063C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DEEE737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1290464" w14:textId="77777777" w:rsidR="00B659A0" w:rsidRDefault="00B659A0" w:rsidP="00B659A0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……………………………………………………………………….</w:t>
      </w:r>
    </w:p>
    <w:p w14:paraId="7D9A613E" w14:textId="77777777" w:rsidR="00B659A0" w:rsidRDefault="00B659A0" w:rsidP="00B659A0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Czytelny podpis składającego oświadczenie </w:t>
      </w:r>
    </w:p>
    <w:p w14:paraId="26917D76" w14:textId="77777777" w:rsidR="00B659A0" w:rsidRDefault="00B659A0" w:rsidP="00B659A0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Czytelny podpis rodzica/opiekuna w przypadku osób niepełnoletnich</w:t>
      </w:r>
    </w:p>
    <w:p w14:paraId="3686EE1C" w14:textId="77777777" w:rsidR="00B659A0" w:rsidRDefault="00B659A0" w:rsidP="00B659A0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>(niepotrzebne skreślić)</w:t>
      </w:r>
    </w:p>
    <w:p w14:paraId="716984A1" w14:textId="77777777" w:rsidR="00B659A0" w:rsidRDefault="00B659A0" w:rsidP="00B659A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78121A3B" w14:textId="77777777" w:rsidR="00B659A0" w:rsidRDefault="00B659A0" w:rsidP="00B659A0">
      <w:pPr>
        <w:rPr>
          <w:rFonts w:ascii="Times New Roman" w:hAnsi="Times New Roman" w:cs="Times New Roman"/>
          <w:noProof/>
          <w:sz w:val="24"/>
          <w:szCs w:val="24"/>
        </w:rPr>
      </w:pPr>
    </w:p>
    <w:p w14:paraId="6985527A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AB9F4B4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AED63D4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KLAUZULA INFORMACYJNA</w:t>
      </w:r>
    </w:p>
    <w:p w14:paraId="501B659A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159784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Zgodnie z art. 13 ogólnego rozporządzenia o ochronie danych osobowych z dnia 27 kwietnia 2016 (Dz. Urz. UE L 2016, Nr 119, dalej RODO), informujemy, że:</w:t>
      </w:r>
    </w:p>
    <w:p w14:paraId="4562833C" w14:textId="77777777" w:rsidR="00B659A0" w:rsidRDefault="00B659A0" w:rsidP="00B659A0">
      <w:pPr>
        <w:pStyle w:val="Akapitzlist"/>
        <w:numPr>
          <w:ilvl w:val="0"/>
          <w:numId w:val="7"/>
        </w:numPr>
        <w:tabs>
          <w:tab w:val="left" w:pos="250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Administratorem danych osobowych jest Legnicka Specjalna Strefa Ekonomiczna S.A. </w:t>
      </w:r>
    </w:p>
    <w:p w14:paraId="6F517E4B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 siedzibą w Legnicy, ul. Kolbe 14., tel.: 76 727 74 70.</w:t>
      </w:r>
    </w:p>
    <w:p w14:paraId="2466F9DC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Kontakt w sprawie przetwarzania danych osobowych możliwy jest pod adresem email </w:t>
      </w:r>
      <w:hyperlink r:id="rId8" w:history="1">
        <w:r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bartkowiak@lsse.eu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D8C3515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Odbiorcami danych osobowych będą: podmioty świadczące usługę obsługi systemów</w:t>
      </w:r>
    </w:p>
    <w:p w14:paraId="26DD1709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 oprogramowania informatycznego administratora, zewnętrzne kancelarie prawne, oraz podmioty uprawnione do uzyskania danych osobowych na podstawie przepisów prawa (w tym organy administracji publicznej).</w:t>
      </w:r>
    </w:p>
    <w:p w14:paraId="0AC974C9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Posiada Pani/Pan prawo do żądania od administratora dostępu do danych osobowych, ich sprostowania, usunięcia lub ograniczenia przetwarzania, w przypadkach określonych w przepisach RODO.</w:t>
      </w:r>
    </w:p>
    <w:p w14:paraId="6D92058E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Przysługuje Pani/Panu prawo do cofnięcia zgody w dowolnym momencie bez wpływu na zgodność z prawem przetwarzania, którego dokonano na podstawie zgody przed jej cofnięciem.</w:t>
      </w:r>
    </w:p>
    <w:p w14:paraId="15EBFDD1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 Pani/Pana dane osobowe przetwarzane będą przez cały okres realizacji </w:t>
      </w:r>
      <w:r>
        <w:rPr>
          <w:rFonts w:ascii="Times New Roman" w:hAnsi="Times New Roman" w:cs="Times New Roman"/>
          <w:b/>
          <w:noProof/>
          <w:sz w:val="24"/>
          <w:szCs w:val="24"/>
        </w:rPr>
        <w:t>konkursu ,,</w:t>
      </w:r>
      <w:r w:rsidRPr="00B659A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Patroni roku 2022”, </w:t>
      </w:r>
      <w:r>
        <w:rPr>
          <w:rFonts w:ascii="Times New Roman" w:hAnsi="Times New Roman" w:cs="Times New Roman"/>
          <w:noProof/>
          <w:sz w:val="24"/>
          <w:szCs w:val="24"/>
        </w:rPr>
        <w:t>a po zakończeniu realizacji działań promocyjnych przechowywane będą w celu obowiązkowej archiwizacji dokumentacji przez czas określony w odrębnych przepisach.</w:t>
      </w:r>
    </w:p>
    <w:p w14:paraId="1974FDB1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Ma Pani/Pan prawo wniesienia skargi do organu nadzorczego tj. Prezesa Urzędu Ochrony Danych Osobowych</w:t>
      </w:r>
    </w:p>
    <w:p w14:paraId="38351CB5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8. Podanie danych osobowych przez Panią/Pana jest dobrowolne, w przypadku odmowy podania danych nie będzie możliwe wzięcie udziału w </w:t>
      </w:r>
      <w:r>
        <w:rPr>
          <w:rFonts w:ascii="Times New Roman" w:hAnsi="Times New Roman" w:cs="Times New Roman"/>
          <w:b/>
          <w:noProof/>
          <w:sz w:val="24"/>
          <w:szCs w:val="24"/>
        </w:rPr>
        <w:t>konkursie ,,</w:t>
      </w:r>
      <w:r w:rsidRPr="00B659A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Patroni roku 2022</w:t>
      </w:r>
      <w:r>
        <w:rPr>
          <w:rFonts w:ascii="Times New Roman" w:hAnsi="Times New Roman" w:cs="Times New Roman"/>
          <w:noProof/>
          <w:sz w:val="24"/>
          <w:szCs w:val="24"/>
        </w:rPr>
        <w:t>”.</w:t>
      </w:r>
    </w:p>
    <w:p w14:paraId="689B2870" w14:textId="77777777" w:rsidR="00B659A0" w:rsidRDefault="00B659A0" w:rsidP="00B659A0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36B44FA" w14:textId="77777777" w:rsidR="00B659A0" w:rsidRDefault="00B659A0" w:rsidP="00B659A0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……………………………………………………………………….</w:t>
      </w:r>
    </w:p>
    <w:p w14:paraId="65420110" w14:textId="77777777" w:rsidR="00B659A0" w:rsidRDefault="00B659A0" w:rsidP="00B659A0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Czytelny podpis składającego oświadczenie </w:t>
      </w:r>
    </w:p>
    <w:p w14:paraId="302F9F46" w14:textId="77777777" w:rsidR="00B659A0" w:rsidRDefault="00B659A0" w:rsidP="00B659A0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Czytelny podpis rodzica/opiekuna w przypadku osób niepełnoletnich</w:t>
      </w:r>
    </w:p>
    <w:p w14:paraId="2DFE1FD1" w14:textId="77777777" w:rsidR="00B659A0" w:rsidRDefault="00B659A0" w:rsidP="00B659A0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(niepotrzebne skreślić)</w:t>
      </w:r>
    </w:p>
    <w:p w14:paraId="0917512C" w14:textId="77777777" w:rsidR="00B659A0" w:rsidRDefault="00B659A0" w:rsidP="00B659A0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br w:type="page"/>
      </w:r>
    </w:p>
    <w:p w14:paraId="5E91B9F5" w14:textId="77777777" w:rsidR="00B659A0" w:rsidRDefault="00B659A0" w:rsidP="00B659A0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797D5F5" w14:textId="77777777" w:rsidR="00B659A0" w:rsidRDefault="00B659A0" w:rsidP="00B659A0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6F7C556" w14:textId="77777777" w:rsidR="00B659A0" w:rsidRDefault="00B659A0" w:rsidP="00B659A0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OŚWIADCZENIE O PRZENIESIENIU PRAW </w:t>
      </w:r>
      <w:r>
        <w:rPr>
          <w:rFonts w:ascii="Times New Roman" w:hAnsi="Times New Roman" w:cs="Times New Roman"/>
          <w:sz w:val="24"/>
          <w:szCs w:val="24"/>
        </w:rPr>
        <w:t>AUTORSKICH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5A5A49F5" w14:textId="292934E2" w:rsidR="00B659A0" w:rsidRDefault="00B659A0" w:rsidP="00B659A0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Ja niżej podpisany/a  przenoszę na Organizatora autorskie prawa majątkowe pracy - utworu w rozumieniu ustawy z dnia 4 lutego 1994 r. o prawie autorskim i prawach pokrewnych wytworzonej w ramach, </w:t>
      </w:r>
      <w:r>
        <w:rPr>
          <w:rFonts w:ascii="Times New Roman" w:hAnsi="Times New Roman" w:cs="Times New Roman"/>
          <w:b/>
          <w:noProof/>
          <w:sz w:val="24"/>
          <w:szCs w:val="24"/>
        </w:rPr>
        <w:t>Konkursu „Patroni roku 2022”,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bez obowiązku zapłaty przez Organizatora na moją rzecz wynagrodzenia, bez ograniczenia czasowego i terytorialnego, na </w:t>
      </w:r>
      <w:r w:rsidR="008F70CC">
        <w:rPr>
          <w:rFonts w:ascii="Times New Roman" w:hAnsi="Times New Roman" w:cs="Times New Roman"/>
          <w:noProof/>
          <w:sz w:val="24"/>
          <w:szCs w:val="24"/>
        </w:rPr>
        <w:t>poniższych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polach eksploatacji, </w:t>
      </w:r>
      <w:r w:rsidR="003B5D06">
        <w:rPr>
          <w:rFonts w:ascii="Times New Roman" w:hAnsi="Times New Roman" w:cs="Times New Roman"/>
          <w:noProof/>
          <w:sz w:val="24"/>
          <w:szCs w:val="24"/>
        </w:rPr>
        <w:br/>
      </w:r>
      <w:r w:rsidR="008F70CC">
        <w:rPr>
          <w:rFonts w:ascii="Times New Roman" w:hAnsi="Times New Roman" w:cs="Times New Roman"/>
          <w:noProof/>
          <w:sz w:val="24"/>
          <w:szCs w:val="24"/>
        </w:rPr>
        <w:t xml:space="preserve">w </w:t>
      </w:r>
      <w:r>
        <w:rPr>
          <w:rFonts w:ascii="Times New Roman" w:hAnsi="Times New Roman" w:cs="Times New Roman"/>
          <w:noProof/>
          <w:sz w:val="24"/>
          <w:szCs w:val="24"/>
        </w:rPr>
        <w:t>zakresie: utrwalenia, digitalizacji, wprowadzenia do pamięci komputera, sporządzenia wydruku komputerowego, zwielokrotnienia poprzez druk, nagranie na nośnikach elektronicznych, wprowadzenia do obrotu, nieodpłatnego wypożyczenie lub udostępnienie zwielokrotnionych egzemplarzy, wprowadzania w całości lub w części do sieci internetowej, publikacji</w:t>
      </w:r>
      <w:r w:rsidR="008F70CC">
        <w:rPr>
          <w:rFonts w:ascii="Times New Roman" w:hAnsi="Times New Roman" w:cs="Times New Roman"/>
          <w:noProof/>
          <w:sz w:val="24"/>
          <w:szCs w:val="24"/>
        </w:rPr>
        <w:t xml:space="preserve"> prasowych i medialnych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F70CC">
        <w:rPr>
          <w:rFonts w:ascii="Times New Roman" w:hAnsi="Times New Roman" w:cs="Times New Roman"/>
          <w:noProof/>
          <w:sz w:val="24"/>
          <w:szCs w:val="24"/>
        </w:rPr>
        <w:t>oraz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rozpowszechniania w całości lub w części - na terytorium Polski oraz poza jej granicami, a także wyrażam Organizatorowi zgodę na wykonywanie w stosunku do ww. utworu zależnych praw autorskich.</w:t>
      </w:r>
    </w:p>
    <w:p w14:paraId="54D4346A" w14:textId="77777777" w:rsidR="00B659A0" w:rsidRDefault="00B659A0" w:rsidP="00B659A0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EB9C60" w14:textId="77777777" w:rsidR="00B659A0" w:rsidRDefault="00B659A0" w:rsidP="00B659A0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……………………………………………………………………….</w:t>
      </w:r>
    </w:p>
    <w:p w14:paraId="48DAEEDC" w14:textId="77777777" w:rsidR="00B659A0" w:rsidRDefault="00B659A0" w:rsidP="00B659A0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Czytelny podpis składającego oświadczenie </w:t>
      </w:r>
    </w:p>
    <w:p w14:paraId="120A3BA0" w14:textId="77777777" w:rsidR="00B659A0" w:rsidRDefault="00B659A0" w:rsidP="00B659A0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Czytelny podpis rodzica/opiekuna w przypadku osób niepełnoletnich</w:t>
      </w:r>
    </w:p>
    <w:p w14:paraId="2D9E2A77" w14:textId="77777777" w:rsidR="00B659A0" w:rsidRDefault="00B659A0" w:rsidP="00B659A0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(niepotrzebne skreślić)</w:t>
      </w:r>
    </w:p>
    <w:p w14:paraId="27CFD9B2" w14:textId="77777777" w:rsidR="00B659A0" w:rsidRDefault="00B659A0" w:rsidP="00B659A0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DF398F" w14:textId="77777777" w:rsidR="00B659A0" w:rsidRPr="00A45AB9" w:rsidRDefault="00B659A0" w:rsidP="00B659A0"/>
    <w:p w14:paraId="6DB0101E" w14:textId="77777777" w:rsidR="00B659A0" w:rsidRPr="003E492F" w:rsidRDefault="00B659A0" w:rsidP="00370479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B659A0" w:rsidRPr="003E492F" w:rsidSect="00DD53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4DD2" w14:textId="77777777" w:rsidR="00436E01" w:rsidRDefault="00436E01" w:rsidP="00E335C5">
      <w:pPr>
        <w:spacing w:after="0" w:line="240" w:lineRule="auto"/>
      </w:pPr>
      <w:r>
        <w:separator/>
      </w:r>
    </w:p>
  </w:endnote>
  <w:endnote w:type="continuationSeparator" w:id="0">
    <w:p w14:paraId="0B535388" w14:textId="77777777" w:rsidR="00436E01" w:rsidRDefault="00436E01" w:rsidP="00E3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AE4F" w14:textId="77777777" w:rsidR="00FA4C96" w:rsidRDefault="00FA4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E997" w14:textId="77777777" w:rsidR="00FA4C96" w:rsidRDefault="00FA4C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4525" w14:textId="77777777" w:rsidR="00FA4C96" w:rsidRDefault="00FA4C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A7E3" w14:textId="77777777" w:rsidR="00436E01" w:rsidRDefault="00436E01" w:rsidP="00E335C5">
      <w:pPr>
        <w:spacing w:after="0" w:line="240" w:lineRule="auto"/>
      </w:pPr>
      <w:r>
        <w:separator/>
      </w:r>
    </w:p>
  </w:footnote>
  <w:footnote w:type="continuationSeparator" w:id="0">
    <w:p w14:paraId="169D9803" w14:textId="77777777" w:rsidR="00436E01" w:rsidRDefault="00436E01" w:rsidP="00E3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58B0" w14:textId="5011272C" w:rsidR="007C2887" w:rsidRDefault="00FA4C96">
    <w:pPr>
      <w:pStyle w:val="Nagwek"/>
    </w:pPr>
    <w:r>
      <w:rPr>
        <w:noProof/>
      </w:rPr>
      <w:pict w14:anchorId="3D18A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1079" o:spid="_x0000_s1032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templatk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53E3" w14:textId="75BACB82" w:rsidR="007C2887" w:rsidRDefault="00FA4C96">
    <w:pPr>
      <w:pStyle w:val="Nagwek"/>
    </w:pPr>
    <w:r>
      <w:rPr>
        <w:noProof/>
      </w:rPr>
      <w:pict w14:anchorId="1A1E3B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1080" o:spid="_x0000_s1033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templatk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15BD" w14:textId="0B6F7A8E" w:rsidR="007C2887" w:rsidRDefault="00FA4C96">
    <w:pPr>
      <w:pStyle w:val="Nagwek"/>
    </w:pPr>
    <w:r>
      <w:rPr>
        <w:noProof/>
      </w:rPr>
      <w:pict w14:anchorId="4EBD5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1078" o:spid="_x0000_s1031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templatk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564B"/>
    <w:multiLevelType w:val="hybridMultilevel"/>
    <w:tmpl w:val="6F36F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B0AFD"/>
    <w:multiLevelType w:val="hybridMultilevel"/>
    <w:tmpl w:val="DFFA3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86766"/>
    <w:multiLevelType w:val="hybridMultilevel"/>
    <w:tmpl w:val="ED020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E547B"/>
    <w:multiLevelType w:val="hybridMultilevel"/>
    <w:tmpl w:val="A336C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D2E3B"/>
    <w:multiLevelType w:val="hybridMultilevel"/>
    <w:tmpl w:val="86C22CD0"/>
    <w:lvl w:ilvl="0" w:tplc="86D88B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C53BA"/>
    <w:multiLevelType w:val="hybridMultilevel"/>
    <w:tmpl w:val="74BE1FBC"/>
    <w:lvl w:ilvl="0" w:tplc="D382C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22"/>
    <w:rsid w:val="00007087"/>
    <w:rsid w:val="00016673"/>
    <w:rsid w:val="00023B5F"/>
    <w:rsid w:val="0007229E"/>
    <w:rsid w:val="00073485"/>
    <w:rsid w:val="00096116"/>
    <w:rsid w:val="000D68E7"/>
    <w:rsid w:val="000E09FA"/>
    <w:rsid w:val="000F42FA"/>
    <w:rsid w:val="00122B05"/>
    <w:rsid w:val="001464DD"/>
    <w:rsid w:val="0015188A"/>
    <w:rsid w:val="00166980"/>
    <w:rsid w:val="00187720"/>
    <w:rsid w:val="001D15C3"/>
    <w:rsid w:val="001F2E27"/>
    <w:rsid w:val="001F3E2A"/>
    <w:rsid w:val="001F6FD1"/>
    <w:rsid w:val="002008AE"/>
    <w:rsid w:val="00233F0F"/>
    <w:rsid w:val="002446FB"/>
    <w:rsid w:val="002608E3"/>
    <w:rsid w:val="00267B7D"/>
    <w:rsid w:val="00267BC0"/>
    <w:rsid w:val="00276D57"/>
    <w:rsid w:val="002937E8"/>
    <w:rsid w:val="002B1D60"/>
    <w:rsid w:val="002C290E"/>
    <w:rsid w:val="002C5688"/>
    <w:rsid w:val="002D31A3"/>
    <w:rsid w:val="00314F7D"/>
    <w:rsid w:val="00330AED"/>
    <w:rsid w:val="00336D22"/>
    <w:rsid w:val="003507B7"/>
    <w:rsid w:val="0035379C"/>
    <w:rsid w:val="00370479"/>
    <w:rsid w:val="00375664"/>
    <w:rsid w:val="003A1D46"/>
    <w:rsid w:val="003B5D06"/>
    <w:rsid w:val="003C1C84"/>
    <w:rsid w:val="003D09D2"/>
    <w:rsid w:val="003E492F"/>
    <w:rsid w:val="00410BEA"/>
    <w:rsid w:val="004232EA"/>
    <w:rsid w:val="004350AD"/>
    <w:rsid w:val="00436E01"/>
    <w:rsid w:val="004571F8"/>
    <w:rsid w:val="00471932"/>
    <w:rsid w:val="00480165"/>
    <w:rsid w:val="004945E8"/>
    <w:rsid w:val="0049652C"/>
    <w:rsid w:val="004E6D0A"/>
    <w:rsid w:val="004F794F"/>
    <w:rsid w:val="00511C88"/>
    <w:rsid w:val="00552505"/>
    <w:rsid w:val="005672C8"/>
    <w:rsid w:val="0058597F"/>
    <w:rsid w:val="005E4A6A"/>
    <w:rsid w:val="00607A75"/>
    <w:rsid w:val="00621E56"/>
    <w:rsid w:val="00625252"/>
    <w:rsid w:val="006329F2"/>
    <w:rsid w:val="006664A3"/>
    <w:rsid w:val="006724A6"/>
    <w:rsid w:val="00673A47"/>
    <w:rsid w:val="00694858"/>
    <w:rsid w:val="006A5182"/>
    <w:rsid w:val="006D73FE"/>
    <w:rsid w:val="00763C90"/>
    <w:rsid w:val="007A7BE7"/>
    <w:rsid w:val="007B493B"/>
    <w:rsid w:val="007C2887"/>
    <w:rsid w:val="007F3C26"/>
    <w:rsid w:val="008162A5"/>
    <w:rsid w:val="00827739"/>
    <w:rsid w:val="008451B1"/>
    <w:rsid w:val="00857C63"/>
    <w:rsid w:val="00870CB8"/>
    <w:rsid w:val="0087198F"/>
    <w:rsid w:val="00893220"/>
    <w:rsid w:val="008B3036"/>
    <w:rsid w:val="008D310E"/>
    <w:rsid w:val="008F70CC"/>
    <w:rsid w:val="0094030E"/>
    <w:rsid w:val="00957389"/>
    <w:rsid w:val="009648C8"/>
    <w:rsid w:val="00965AF7"/>
    <w:rsid w:val="00992081"/>
    <w:rsid w:val="009B76A7"/>
    <w:rsid w:val="009D0831"/>
    <w:rsid w:val="00A11EFC"/>
    <w:rsid w:val="00A14A97"/>
    <w:rsid w:val="00A23541"/>
    <w:rsid w:val="00A40E0E"/>
    <w:rsid w:val="00A67587"/>
    <w:rsid w:val="00AD2DD6"/>
    <w:rsid w:val="00AD4AF8"/>
    <w:rsid w:val="00B55608"/>
    <w:rsid w:val="00B574DB"/>
    <w:rsid w:val="00B659A0"/>
    <w:rsid w:val="00BB66AF"/>
    <w:rsid w:val="00BD1B60"/>
    <w:rsid w:val="00BD507A"/>
    <w:rsid w:val="00BD663A"/>
    <w:rsid w:val="00BE6681"/>
    <w:rsid w:val="00BF04AF"/>
    <w:rsid w:val="00C0405A"/>
    <w:rsid w:val="00C1378D"/>
    <w:rsid w:val="00C657E8"/>
    <w:rsid w:val="00C82950"/>
    <w:rsid w:val="00CA0711"/>
    <w:rsid w:val="00CA5ACF"/>
    <w:rsid w:val="00CB7F52"/>
    <w:rsid w:val="00CC6C7E"/>
    <w:rsid w:val="00D150E9"/>
    <w:rsid w:val="00D61346"/>
    <w:rsid w:val="00D66ED7"/>
    <w:rsid w:val="00D77CEC"/>
    <w:rsid w:val="00D80C20"/>
    <w:rsid w:val="00DA0498"/>
    <w:rsid w:val="00DA430F"/>
    <w:rsid w:val="00DB5C3D"/>
    <w:rsid w:val="00DD5387"/>
    <w:rsid w:val="00E15F98"/>
    <w:rsid w:val="00E17760"/>
    <w:rsid w:val="00E335C5"/>
    <w:rsid w:val="00E37A80"/>
    <w:rsid w:val="00EA5750"/>
    <w:rsid w:val="00ED2622"/>
    <w:rsid w:val="00F02112"/>
    <w:rsid w:val="00F42239"/>
    <w:rsid w:val="00F839FE"/>
    <w:rsid w:val="00FA3BF6"/>
    <w:rsid w:val="00FA4B9E"/>
    <w:rsid w:val="00FA4C96"/>
    <w:rsid w:val="00FC0883"/>
    <w:rsid w:val="00FD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1BD86"/>
  <w15:docId w15:val="{64D08EAB-5761-4C8E-9004-2E6B6760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5C5"/>
  </w:style>
  <w:style w:type="paragraph" w:styleId="Stopka">
    <w:name w:val="footer"/>
    <w:basedOn w:val="Normalny"/>
    <w:link w:val="StopkaZnak"/>
    <w:uiPriority w:val="99"/>
    <w:unhideWhenUsed/>
    <w:rsid w:val="00E3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5C5"/>
  </w:style>
  <w:style w:type="paragraph" w:styleId="Tekstdymka">
    <w:name w:val="Balloon Text"/>
    <w:basedOn w:val="Normalny"/>
    <w:link w:val="TekstdymkaZnak"/>
    <w:uiPriority w:val="99"/>
    <w:semiHidden/>
    <w:unhideWhenUsed/>
    <w:rsid w:val="00E3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49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47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F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F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F7D"/>
    <w:rPr>
      <w:vertAlign w:val="superscript"/>
    </w:rPr>
  </w:style>
  <w:style w:type="paragraph" w:styleId="Bezodstpw">
    <w:name w:val="No Spacing"/>
    <w:uiPriority w:val="1"/>
    <w:qFormat/>
    <w:rsid w:val="004F7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kowiak@lss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Local\Microsoft\Windows\Temporary%20Internet%20Files\Content.IE5\WSSBUEUO\LSSE%20papier%20firmowy%202020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0337-A559-4F37-AD1F-2FBE9D60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LSSE papier firmowy 2020s</Template>
  <TotalTime>2</TotalTime>
  <Pages>4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Letia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Jakub Binkowski</cp:lastModifiedBy>
  <cp:revision>3</cp:revision>
  <cp:lastPrinted>2021-12-28T11:26:00Z</cp:lastPrinted>
  <dcterms:created xsi:type="dcterms:W3CDTF">2022-01-26T07:20:00Z</dcterms:created>
  <dcterms:modified xsi:type="dcterms:W3CDTF">2022-01-31T08:48:00Z</dcterms:modified>
</cp:coreProperties>
</file>